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43" w:rsidRPr="00E83441" w:rsidRDefault="00931C43" w:rsidP="00931C43">
      <w:pPr>
        <w:pStyle w:val="s0"/>
        <w:ind w:right="188"/>
        <w:jc w:val="right"/>
        <w:rPr>
          <w:rFonts w:ascii="나눔고딕" w:eastAsia="나눔고딕" w:cs="바탕"/>
          <w:sz w:val="20"/>
          <w:szCs w:val="20"/>
        </w:rPr>
      </w:pPr>
      <w:r w:rsidRPr="00E83441">
        <w:rPr>
          <w:rFonts w:ascii="나눔고딕" w:eastAsia="나눔고딕" w:cs="바탕" w:hint="eastAsia"/>
          <w:sz w:val="20"/>
          <w:szCs w:val="20"/>
        </w:rPr>
        <w:t>보도자료</w:t>
      </w:r>
    </w:p>
    <w:p w:rsidR="00931C43" w:rsidRPr="00E83441" w:rsidRDefault="00023D2E" w:rsidP="00931C43">
      <w:pPr>
        <w:pStyle w:val="s0"/>
        <w:rPr>
          <w:rFonts w:ascii="나눔고딕" w:eastAsia="나눔고딕" w:cs="Gill Sans MT"/>
          <w:b/>
          <w:bCs/>
          <w:color w:val="FF0000"/>
          <w:sz w:val="20"/>
          <w:szCs w:val="20"/>
        </w:rPr>
      </w:pPr>
      <w:r>
        <w:rPr>
          <w:rFonts w:ascii="나눔고딕" w:eastAsia="나눔고딕" w:cs="YoonÀ±°íµñ 770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116839</wp:posOffset>
                </wp:positionV>
                <wp:extent cx="6491605" cy="0"/>
                <wp:effectExtent l="0" t="0" r="4445" b="0"/>
                <wp:wrapNone/>
                <wp:docPr id="4" name="직선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16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91390" id="직선 연결선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pt,9.2pt" to="511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" strokecolor="red" strokeweight=".5pt">
                <v:stroke joinstyle="miter"/>
                <o:lock v:ext="edit" shapetype="f"/>
              </v:line>
            </w:pict>
          </mc:Fallback>
        </mc:AlternateContent>
      </w:r>
    </w:p>
    <w:p w:rsidR="00396AA5" w:rsidRPr="009F451E" w:rsidRDefault="005969ED" w:rsidP="0010525E">
      <w:pPr>
        <w:spacing w:before="100" w:beforeAutospacing="1" w:after="100" w:afterAutospacing="1" w:line="276" w:lineRule="auto"/>
        <w:jc w:val="center"/>
        <w:rPr>
          <w:rFonts w:ascii="나눔고딕" w:eastAsia="나눔고딕" w:hAnsi="나눔고딕" w:cs="굴림"/>
          <w:b/>
          <w:bCs/>
          <w:sz w:val="28"/>
          <w:szCs w:val="28"/>
          <w:lang w:eastAsia="ko-KR"/>
        </w:rPr>
      </w:pPr>
      <w:r w:rsidRPr="009F451E">
        <w:rPr>
          <w:rFonts w:ascii="나눔고딕" w:eastAsia="나눔고딕" w:hAnsi="나눔고딕" w:cs="굴림" w:hint="eastAsia"/>
          <w:b/>
          <w:bCs/>
          <w:sz w:val="28"/>
          <w:szCs w:val="28"/>
          <w:lang w:eastAsia="ko-KR"/>
        </w:rPr>
        <w:t>배우 조성하</w:t>
      </w:r>
      <w:r w:rsidR="006409A4">
        <w:rPr>
          <w:rFonts w:ascii="나눔고딕" w:eastAsia="나눔고딕" w:hAnsi="나눔고딕" w:cs="굴림" w:hint="eastAsia"/>
          <w:b/>
          <w:bCs/>
          <w:sz w:val="28"/>
          <w:szCs w:val="28"/>
          <w:lang w:eastAsia="ko-KR"/>
        </w:rPr>
        <w:t>, 동아프리카 가뭄 긴급구호에 목소리 재능기부</w:t>
      </w:r>
    </w:p>
    <w:p w:rsidR="006409A4" w:rsidRDefault="00396AA5" w:rsidP="0010525E">
      <w:pPr>
        <w:pStyle w:val="s0"/>
        <w:spacing w:line="276" w:lineRule="auto"/>
        <w:rPr>
          <w:rFonts w:ascii="나눔고딕" w:eastAsia="나눔고딕" w:cs="굴림"/>
          <w:bCs/>
          <w:sz w:val="22"/>
          <w:szCs w:val="22"/>
        </w:rPr>
      </w:pPr>
      <w:r w:rsidRPr="0010525E">
        <w:rPr>
          <w:rFonts w:ascii="나눔고딕" w:eastAsia="나눔고딕" w:cs="굴림" w:hint="eastAsia"/>
          <w:bCs/>
          <w:sz w:val="22"/>
          <w:szCs w:val="22"/>
        </w:rPr>
        <w:t xml:space="preserve">- </w:t>
      </w:r>
      <w:r w:rsidR="006409A4">
        <w:rPr>
          <w:rFonts w:ascii="나눔고딕" w:eastAsia="나눔고딕" w:cs="굴림" w:hint="eastAsia"/>
          <w:bCs/>
          <w:sz w:val="22"/>
          <w:szCs w:val="22"/>
        </w:rPr>
        <w:t xml:space="preserve">긴급구호 </w:t>
      </w:r>
      <w:proofErr w:type="spellStart"/>
      <w:r w:rsidR="009829F6">
        <w:rPr>
          <w:rFonts w:ascii="나눔고딕" w:eastAsia="나눔고딕" w:cs="굴림" w:hint="eastAsia"/>
          <w:bCs/>
          <w:sz w:val="22"/>
          <w:szCs w:val="22"/>
        </w:rPr>
        <w:t>모금영상</w:t>
      </w:r>
      <w:proofErr w:type="spellEnd"/>
      <w:r w:rsidR="006409A4">
        <w:rPr>
          <w:rFonts w:ascii="나눔고딕" w:eastAsia="나눔고딕" w:cs="굴림" w:hint="eastAsia"/>
          <w:bCs/>
          <w:sz w:val="22"/>
          <w:szCs w:val="22"/>
        </w:rPr>
        <w:t xml:space="preserve">(DRTV)에서 도움의 손길 호소 </w:t>
      </w:r>
    </w:p>
    <w:p w:rsidR="006409A4" w:rsidRDefault="00384E85" w:rsidP="0010525E">
      <w:pPr>
        <w:pStyle w:val="s0"/>
        <w:spacing w:line="276" w:lineRule="auto"/>
        <w:rPr>
          <w:rFonts w:ascii="나눔고딕" w:eastAsia="나눔고딕" w:cs="굴림"/>
          <w:bCs/>
          <w:sz w:val="22"/>
          <w:szCs w:val="22"/>
        </w:rPr>
      </w:pPr>
      <w:r w:rsidRPr="0010525E">
        <w:rPr>
          <w:rFonts w:ascii="나눔고딕" w:eastAsia="나눔고딕" w:cs="굴림" w:hint="eastAsia"/>
          <w:bCs/>
          <w:sz w:val="22"/>
          <w:szCs w:val="22"/>
        </w:rPr>
        <w:t xml:space="preserve">- </w:t>
      </w:r>
      <w:r w:rsidR="006409A4">
        <w:rPr>
          <w:rFonts w:ascii="나눔고딕" w:eastAsia="나눔고딕" w:cs="굴림"/>
          <w:bCs/>
          <w:sz w:val="22"/>
          <w:szCs w:val="22"/>
        </w:rPr>
        <w:t>“</w:t>
      </w:r>
      <w:r w:rsidR="006409A4">
        <w:rPr>
          <w:rFonts w:ascii="나눔고딕" w:eastAsia="나눔고딕" w:cs="굴림" w:hint="eastAsia"/>
          <w:bCs/>
          <w:sz w:val="22"/>
          <w:szCs w:val="22"/>
        </w:rPr>
        <w:t xml:space="preserve">모두 같이 정성 모아 아프리카 아이들 도울 수 </w:t>
      </w:r>
      <w:proofErr w:type="gramStart"/>
      <w:r w:rsidR="006409A4">
        <w:rPr>
          <w:rFonts w:ascii="나눔고딕" w:eastAsia="나눔고딕" w:cs="굴림" w:hint="eastAsia"/>
          <w:bCs/>
          <w:sz w:val="22"/>
          <w:szCs w:val="22"/>
        </w:rPr>
        <w:t>있었으면</w:t>
      </w:r>
      <w:r w:rsidR="006409A4">
        <w:rPr>
          <w:rFonts w:ascii="나눔고딕" w:eastAsia="나눔고딕" w:cs="굴림"/>
          <w:bCs/>
          <w:sz w:val="22"/>
          <w:szCs w:val="22"/>
        </w:rPr>
        <w:t>…</w:t>
      </w:r>
      <w:proofErr w:type="gramEnd"/>
      <w:r w:rsidR="006409A4">
        <w:rPr>
          <w:rFonts w:ascii="나눔고딕" w:eastAsia="나눔고딕" w:cs="굴림"/>
          <w:bCs/>
          <w:sz w:val="22"/>
          <w:szCs w:val="22"/>
        </w:rPr>
        <w:t>”</w:t>
      </w:r>
    </w:p>
    <w:p w:rsidR="00931C43" w:rsidRPr="0010525E" w:rsidRDefault="00931C43" w:rsidP="0010525E">
      <w:pPr>
        <w:pStyle w:val="s0"/>
        <w:spacing w:line="276" w:lineRule="auto"/>
        <w:rPr>
          <w:rFonts w:ascii="나눔고딕" w:eastAsia="나눔고딕" w:cs="YoonÀ±°íµñ 720"/>
          <w:sz w:val="22"/>
          <w:szCs w:val="22"/>
        </w:rPr>
      </w:pPr>
      <w:r w:rsidRPr="0010525E">
        <w:rPr>
          <w:rFonts w:ascii="나눔고딕" w:eastAsia="나눔고딕" w:cs="YoonÀ±°íµñ 770" w:hint="eastAsia"/>
          <w:b/>
          <w:sz w:val="22"/>
          <w:szCs w:val="22"/>
        </w:rPr>
        <w:t>문의</w:t>
      </w:r>
      <w:r w:rsidRPr="0010525E">
        <w:rPr>
          <w:rFonts w:ascii="나눔고딕" w:eastAsia="나눔고딕" w:cs="YoonÀ±°íµñ 720"/>
          <w:sz w:val="22"/>
          <w:szCs w:val="22"/>
        </w:rPr>
        <w:t xml:space="preserve"> </w:t>
      </w:r>
      <w:proofErr w:type="spellStart"/>
      <w:r w:rsidRPr="0010525E">
        <w:rPr>
          <w:rFonts w:ascii="나눔고딕" w:eastAsia="나눔고딕" w:cs="YoonÀ±°íµñ 720" w:hint="eastAsia"/>
          <w:sz w:val="22"/>
          <w:szCs w:val="22"/>
        </w:rPr>
        <w:t>세이브더칠드런</w:t>
      </w:r>
      <w:proofErr w:type="spellEnd"/>
      <w:r w:rsidRPr="0010525E">
        <w:rPr>
          <w:rFonts w:ascii="나눔고딕" w:eastAsia="나눔고딕" w:cs="YoonÀ±°íµñ 720" w:hint="eastAsia"/>
          <w:sz w:val="22"/>
          <w:szCs w:val="22"/>
        </w:rPr>
        <w:t xml:space="preserve"> </w:t>
      </w:r>
      <w:proofErr w:type="spellStart"/>
      <w:r w:rsidRPr="0010525E">
        <w:rPr>
          <w:rFonts w:ascii="나눔고딕" w:eastAsia="나눔고딕" w:cs="YoonÀ±°íµñ 720" w:hint="eastAsia"/>
          <w:sz w:val="22"/>
          <w:szCs w:val="22"/>
        </w:rPr>
        <w:t>미디어팀</w:t>
      </w:r>
      <w:proofErr w:type="spellEnd"/>
      <w:r w:rsidRPr="0010525E">
        <w:rPr>
          <w:rFonts w:ascii="나눔고딕" w:eastAsia="나눔고딕" w:cs="YoonÀ±°íµñ 720" w:hint="eastAsia"/>
          <w:sz w:val="22"/>
          <w:szCs w:val="22"/>
        </w:rPr>
        <w:t xml:space="preserve"> </w:t>
      </w:r>
      <w:r w:rsidR="005969ED" w:rsidRPr="0010525E">
        <w:rPr>
          <w:rFonts w:ascii="나눔고딕" w:eastAsia="나눔고딕" w:cs="YoonÀ±°íµñ 720"/>
          <w:sz w:val="22"/>
          <w:szCs w:val="22"/>
        </w:rPr>
        <w:t>02-6900-4463</w:t>
      </w:r>
    </w:p>
    <w:p w:rsidR="00931C43" w:rsidRPr="0010525E" w:rsidRDefault="00023D2E" w:rsidP="0010525E">
      <w:pPr>
        <w:pStyle w:val="s0"/>
        <w:spacing w:line="276" w:lineRule="auto"/>
        <w:rPr>
          <w:rFonts w:ascii="나눔고딕" w:eastAsia="나눔고딕" w:cs="YoonÀ±°íµñ 720"/>
          <w:sz w:val="22"/>
          <w:szCs w:val="22"/>
        </w:rPr>
      </w:pPr>
      <w:r w:rsidRPr="0010525E">
        <w:rPr>
          <w:rFonts w:ascii="나눔고딕" w:eastAsia="나눔고딕" w:cs="YoonÀ±°íµñ 720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128269</wp:posOffset>
                </wp:positionV>
                <wp:extent cx="6491605" cy="0"/>
                <wp:effectExtent l="0" t="0" r="4445" b="0"/>
                <wp:wrapNone/>
                <wp:docPr id="2" name="직선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16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1C70F" id="직선 연결선 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pt,10.1pt" to="511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" strokecolor="red" strokeweight=".5pt">
                <v:stroke joinstyle="miter"/>
                <o:lock v:ext="edit" shapetype="f"/>
              </v:line>
            </w:pict>
          </mc:Fallback>
        </mc:AlternateContent>
      </w:r>
    </w:p>
    <w:p w:rsidR="006409A4" w:rsidRPr="006409A4" w:rsidRDefault="00931C43" w:rsidP="006409A4">
      <w:pPr>
        <w:pStyle w:val="s0"/>
        <w:spacing w:line="276" w:lineRule="auto"/>
        <w:jc w:val="both"/>
        <w:rPr>
          <w:rFonts w:ascii="나눔고딕" w:eastAsia="나눔고딕" w:cs="Gill Sans MT"/>
          <w:b/>
          <w:bCs/>
          <w:color w:val="FF0000"/>
          <w:sz w:val="22"/>
          <w:szCs w:val="22"/>
        </w:rPr>
      </w:pPr>
      <w:r w:rsidRPr="0010525E">
        <w:rPr>
          <w:rFonts w:ascii="나눔고딕" w:eastAsia="나눔고딕" w:cs="Gill Sans MT"/>
          <w:b/>
          <w:bCs/>
          <w:color w:val="FF0000"/>
          <w:sz w:val="22"/>
          <w:szCs w:val="22"/>
        </w:rPr>
        <w:t>201</w:t>
      </w:r>
      <w:r w:rsidR="00063E2F" w:rsidRPr="0010525E">
        <w:rPr>
          <w:rFonts w:ascii="나눔고딕" w:eastAsia="나눔고딕" w:cs="Gill Sans MT"/>
          <w:b/>
          <w:bCs/>
          <w:color w:val="FF0000"/>
          <w:sz w:val="22"/>
          <w:szCs w:val="22"/>
        </w:rPr>
        <w:t>7</w:t>
      </w:r>
      <w:r w:rsidRPr="0010525E">
        <w:rPr>
          <w:rFonts w:ascii="나눔고딕" w:eastAsia="나눔고딕" w:cs="Gill Sans MT"/>
          <w:b/>
          <w:bCs/>
          <w:color w:val="FF0000"/>
          <w:sz w:val="22"/>
          <w:szCs w:val="22"/>
        </w:rPr>
        <w:t>.</w:t>
      </w:r>
      <w:r w:rsidR="006409A4">
        <w:rPr>
          <w:rFonts w:ascii="나눔고딕" w:eastAsia="나눔고딕" w:cs="Gill Sans MT"/>
          <w:b/>
          <w:bCs/>
          <w:color w:val="FF0000"/>
          <w:sz w:val="22"/>
          <w:szCs w:val="22"/>
        </w:rPr>
        <w:t>8</w:t>
      </w:r>
      <w:r w:rsidR="009804ED" w:rsidRPr="0010525E">
        <w:rPr>
          <w:rFonts w:ascii="나눔고딕" w:eastAsia="나눔고딕" w:cs="Gill Sans MT" w:hint="eastAsia"/>
          <w:b/>
          <w:bCs/>
          <w:color w:val="FF0000"/>
          <w:sz w:val="22"/>
          <w:szCs w:val="22"/>
        </w:rPr>
        <w:t>.</w:t>
      </w:r>
      <w:r w:rsidR="009829F6">
        <w:rPr>
          <w:rFonts w:ascii="나눔고딕" w:eastAsia="나눔고딕" w:cs="Gill Sans MT"/>
          <w:b/>
          <w:bCs/>
          <w:color w:val="FF0000"/>
          <w:sz w:val="22"/>
          <w:szCs w:val="22"/>
        </w:rPr>
        <w:t>1</w:t>
      </w:r>
      <w:r w:rsidR="006409A4">
        <w:rPr>
          <w:rFonts w:ascii="나눔고딕" w:eastAsia="나눔고딕" w:cs="Gill Sans MT" w:hint="eastAsia"/>
          <w:b/>
          <w:bCs/>
          <w:color w:val="FF0000"/>
          <w:sz w:val="22"/>
          <w:szCs w:val="22"/>
        </w:rPr>
        <w:t xml:space="preserve"> </w:t>
      </w:r>
      <w:r w:rsidR="006409A4" w:rsidRPr="006409A4">
        <w:rPr>
          <w:rFonts w:ascii="나눔고딕" w:eastAsia="나눔고딕" w:cs="YoonÀ±°íµñ 720" w:hint="eastAsia"/>
          <w:sz w:val="22"/>
          <w:szCs w:val="22"/>
        </w:rPr>
        <w:t>오는</w:t>
      </w:r>
      <w:r w:rsidR="006409A4" w:rsidRPr="006409A4">
        <w:rPr>
          <w:rFonts w:ascii="나눔고딕" w:eastAsia="나눔고딕" w:cs="YoonÀ±°íµñ 720"/>
          <w:sz w:val="22"/>
          <w:szCs w:val="22"/>
        </w:rPr>
        <w:t xml:space="preserve"> 5</w:t>
      </w:r>
      <w:r w:rsidR="006409A4" w:rsidRPr="006409A4">
        <w:rPr>
          <w:rFonts w:ascii="나눔고딕" w:eastAsia="나눔고딕" w:cs="YoonÀ±°íµñ 720" w:hint="eastAsia"/>
          <w:sz w:val="22"/>
          <w:szCs w:val="22"/>
        </w:rPr>
        <w:t>일</w:t>
      </w:r>
      <w:r w:rsidR="006409A4" w:rsidRPr="006409A4">
        <w:rPr>
          <w:rFonts w:ascii="나눔고딕" w:eastAsia="나눔고딕" w:cs="YoonÀ±°íµñ 720"/>
          <w:sz w:val="22"/>
          <w:szCs w:val="22"/>
        </w:rPr>
        <w:t xml:space="preserve"> OCN</w:t>
      </w:r>
      <w:r w:rsidR="006409A4" w:rsidRPr="006409A4">
        <w:rPr>
          <w:rFonts w:ascii="나눔고딕" w:eastAsia="나눔고딕" w:cs="YoonÀ±°íµñ 720" w:hint="eastAsia"/>
          <w:sz w:val="22"/>
          <w:szCs w:val="22"/>
        </w:rPr>
        <w:t>드라마</w:t>
      </w:r>
      <w:r w:rsidR="006409A4">
        <w:rPr>
          <w:rFonts w:ascii="나눔고딕" w:eastAsia="나눔고딕" w:cs="YoonÀ±°íµñ 720"/>
          <w:sz w:val="22"/>
          <w:szCs w:val="22"/>
        </w:rPr>
        <w:t xml:space="preserve"> &lt;</w:t>
      </w:r>
      <w:r w:rsidR="006409A4">
        <w:rPr>
          <w:rFonts w:ascii="나눔고딕" w:eastAsia="나눔고딕" w:cs="YoonÀ±°íµñ 720" w:hint="eastAsia"/>
          <w:sz w:val="22"/>
          <w:szCs w:val="22"/>
        </w:rPr>
        <w:t>구해줘&gt;</w:t>
      </w:r>
      <w:r w:rsidR="006409A4" w:rsidRPr="006409A4">
        <w:rPr>
          <w:rFonts w:ascii="나눔고딕" w:eastAsia="나눔고딕" w:cs="YoonÀ±°íµñ 720" w:hint="eastAsia"/>
          <w:sz w:val="22"/>
          <w:szCs w:val="22"/>
        </w:rPr>
        <w:t>에</w:t>
      </w:r>
      <w:r w:rsidR="006409A4"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="006409A4" w:rsidRPr="006409A4">
        <w:rPr>
          <w:rFonts w:ascii="나눔고딕" w:eastAsia="나눔고딕" w:cs="YoonÀ±°íµñ 720" w:hint="eastAsia"/>
          <w:sz w:val="22"/>
          <w:szCs w:val="22"/>
        </w:rPr>
        <w:t>출연하는</w:t>
      </w:r>
      <w:r w:rsidR="006409A4"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="006409A4" w:rsidRPr="006409A4">
        <w:rPr>
          <w:rFonts w:ascii="나눔고딕" w:eastAsia="나눔고딕" w:cs="YoonÀ±°íµñ 720" w:hint="eastAsia"/>
          <w:sz w:val="22"/>
          <w:szCs w:val="22"/>
        </w:rPr>
        <w:t>배우</w:t>
      </w:r>
      <w:r w:rsidR="006409A4"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="006409A4" w:rsidRPr="006409A4">
        <w:rPr>
          <w:rFonts w:ascii="나눔고딕" w:eastAsia="나눔고딕" w:cs="YoonÀ±°íµñ 720" w:hint="eastAsia"/>
          <w:sz w:val="22"/>
          <w:szCs w:val="22"/>
        </w:rPr>
        <w:t>조성하</w:t>
      </w:r>
      <w:r w:rsidR="006409A4"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="006409A4" w:rsidRPr="006409A4">
        <w:rPr>
          <w:rFonts w:ascii="나눔고딕" w:eastAsia="나눔고딕" w:cs="YoonÀ±°íµñ 720" w:hint="eastAsia"/>
          <w:sz w:val="22"/>
          <w:szCs w:val="22"/>
        </w:rPr>
        <w:t>씨가</w:t>
      </w:r>
      <w:r w:rsidR="006409A4"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="006409A4" w:rsidRPr="006409A4">
        <w:rPr>
          <w:rFonts w:ascii="나눔고딕" w:eastAsia="나눔고딕" w:cs="YoonÀ±°íµñ 720" w:hint="eastAsia"/>
          <w:sz w:val="22"/>
          <w:szCs w:val="22"/>
        </w:rPr>
        <w:t>국제</w:t>
      </w:r>
      <w:r w:rsidR="006409A4" w:rsidRPr="006409A4">
        <w:rPr>
          <w:rFonts w:ascii="나눔고딕" w:eastAsia="나눔고딕" w:cs="YoonÀ±°íµñ 720"/>
          <w:sz w:val="22"/>
          <w:szCs w:val="22"/>
        </w:rPr>
        <w:t xml:space="preserve"> </w:t>
      </w:r>
      <w:proofErr w:type="spellStart"/>
      <w:r w:rsidR="006409A4" w:rsidRPr="006409A4">
        <w:rPr>
          <w:rFonts w:ascii="나눔고딕" w:eastAsia="나눔고딕" w:cs="YoonÀ±°íµñ 720" w:hint="eastAsia"/>
          <w:sz w:val="22"/>
          <w:szCs w:val="22"/>
        </w:rPr>
        <w:t>구호개발</w:t>
      </w:r>
      <w:proofErr w:type="spellEnd"/>
      <w:r w:rsidR="006409A4" w:rsidRPr="006409A4">
        <w:rPr>
          <w:rFonts w:ascii="나눔고딕" w:eastAsia="나눔고딕" w:cs="YoonÀ±°íµñ 720"/>
          <w:sz w:val="22"/>
          <w:szCs w:val="22"/>
        </w:rPr>
        <w:t xml:space="preserve"> NGO </w:t>
      </w:r>
      <w:proofErr w:type="spellStart"/>
      <w:r w:rsidR="006409A4" w:rsidRPr="006409A4">
        <w:rPr>
          <w:rFonts w:ascii="나눔고딕" w:eastAsia="나눔고딕" w:cs="YoonÀ±°íµñ 720" w:hint="eastAsia"/>
          <w:sz w:val="22"/>
          <w:szCs w:val="22"/>
        </w:rPr>
        <w:t>세이브더칠드런의</w:t>
      </w:r>
      <w:proofErr w:type="spellEnd"/>
      <w:r w:rsidR="006409A4"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="006409A4" w:rsidRPr="006409A4">
        <w:rPr>
          <w:rFonts w:ascii="나눔고딕" w:eastAsia="나눔고딕" w:cs="YoonÀ±°íµñ 720" w:hint="eastAsia"/>
          <w:sz w:val="22"/>
          <w:szCs w:val="22"/>
        </w:rPr>
        <w:t>동아프리카</w:t>
      </w:r>
      <w:r w:rsidR="006409A4"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="006409A4" w:rsidRPr="006409A4">
        <w:rPr>
          <w:rFonts w:ascii="나눔고딕" w:eastAsia="나눔고딕" w:cs="YoonÀ±°íµñ 720" w:hint="eastAsia"/>
          <w:sz w:val="22"/>
          <w:szCs w:val="22"/>
        </w:rPr>
        <w:t>가뭄</w:t>
      </w:r>
      <w:r w:rsidR="006409A4"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="006409A4" w:rsidRPr="006409A4">
        <w:rPr>
          <w:rFonts w:ascii="나눔고딕" w:eastAsia="나눔고딕" w:cs="YoonÀ±°íµñ 720" w:hint="eastAsia"/>
          <w:sz w:val="22"/>
          <w:szCs w:val="22"/>
        </w:rPr>
        <w:t>긴급구호</w:t>
      </w:r>
      <w:r w:rsidR="006409A4" w:rsidRPr="006409A4">
        <w:rPr>
          <w:rFonts w:ascii="나눔고딕" w:eastAsia="나눔고딕" w:cs="YoonÀ±°íµñ 720"/>
          <w:sz w:val="22"/>
          <w:szCs w:val="22"/>
        </w:rPr>
        <w:t xml:space="preserve"> </w:t>
      </w:r>
      <w:proofErr w:type="spellStart"/>
      <w:r w:rsidR="0087325D">
        <w:rPr>
          <w:rFonts w:ascii="나눔고딕" w:eastAsia="나눔고딕" w:cs="YoonÀ±°íµñ 720" w:hint="eastAsia"/>
          <w:sz w:val="22"/>
          <w:szCs w:val="22"/>
        </w:rPr>
        <w:t>모금영상</w:t>
      </w:r>
      <w:proofErr w:type="spellEnd"/>
      <w:r w:rsidR="006409A4" w:rsidRPr="006409A4">
        <w:rPr>
          <w:rFonts w:ascii="나눔고딕" w:eastAsia="나눔고딕" w:cs="YoonÀ±°íµñ 720"/>
          <w:sz w:val="22"/>
          <w:szCs w:val="22"/>
        </w:rPr>
        <w:t>(DRTV)</w:t>
      </w:r>
      <w:r w:rsidR="006409A4" w:rsidRPr="006409A4">
        <w:rPr>
          <w:rFonts w:ascii="나눔고딕" w:eastAsia="나눔고딕" w:cs="YoonÀ±°íµñ 720" w:hint="eastAsia"/>
          <w:sz w:val="22"/>
          <w:szCs w:val="22"/>
        </w:rPr>
        <w:t>에</w:t>
      </w:r>
      <w:r w:rsidR="006409A4"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="006409A4" w:rsidRPr="006409A4">
        <w:rPr>
          <w:rFonts w:ascii="나눔고딕" w:eastAsia="나눔고딕" w:cs="YoonÀ±°íµñ 720" w:hint="eastAsia"/>
          <w:sz w:val="22"/>
          <w:szCs w:val="22"/>
        </w:rPr>
        <w:t>목소리</w:t>
      </w:r>
      <w:r w:rsidR="006409A4"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="006409A4" w:rsidRPr="006409A4">
        <w:rPr>
          <w:rFonts w:ascii="나눔고딕" w:eastAsia="나눔고딕" w:cs="YoonÀ±°íµñ 720" w:hint="eastAsia"/>
          <w:sz w:val="22"/>
          <w:szCs w:val="22"/>
        </w:rPr>
        <w:t>재능</w:t>
      </w:r>
      <w:r w:rsidR="006409A4"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="006409A4" w:rsidRPr="006409A4">
        <w:rPr>
          <w:rFonts w:ascii="나눔고딕" w:eastAsia="나눔고딕" w:cs="YoonÀ±°íµñ 720" w:hint="eastAsia"/>
          <w:sz w:val="22"/>
          <w:szCs w:val="22"/>
        </w:rPr>
        <w:t>기부를</w:t>
      </w:r>
      <w:r w:rsidR="006409A4"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="006409A4" w:rsidRPr="006409A4">
        <w:rPr>
          <w:rFonts w:ascii="나눔고딕" w:eastAsia="나눔고딕" w:cs="YoonÀ±°íµñ 720" w:hint="eastAsia"/>
          <w:sz w:val="22"/>
          <w:szCs w:val="22"/>
        </w:rPr>
        <w:t>했다</w:t>
      </w:r>
      <w:r w:rsidR="006409A4" w:rsidRPr="006409A4">
        <w:rPr>
          <w:rFonts w:ascii="나눔고딕" w:eastAsia="나눔고딕" w:cs="YoonÀ±°íµñ 720"/>
          <w:sz w:val="22"/>
          <w:szCs w:val="22"/>
        </w:rPr>
        <w:t xml:space="preserve">. </w:t>
      </w:r>
    </w:p>
    <w:p w:rsidR="006409A4" w:rsidRDefault="006409A4" w:rsidP="006409A4">
      <w:pPr>
        <w:pStyle w:val="s0"/>
        <w:spacing w:line="276" w:lineRule="auto"/>
        <w:ind w:firstLineChars="100" w:firstLine="207"/>
        <w:jc w:val="both"/>
        <w:rPr>
          <w:rFonts w:ascii="나눔고딕" w:eastAsia="나눔고딕" w:cs="YoonÀ±°íµñ 720"/>
          <w:sz w:val="22"/>
          <w:szCs w:val="22"/>
        </w:rPr>
      </w:pPr>
      <w:r w:rsidRPr="006409A4">
        <w:rPr>
          <w:rFonts w:ascii="나눔고딕" w:eastAsia="나눔고딕" w:cs="YoonÀ±°íµñ 720" w:hint="eastAsia"/>
          <w:sz w:val="22"/>
          <w:szCs w:val="22"/>
        </w:rPr>
        <w:t>케냐</w:t>
      </w:r>
      <w:r w:rsidRPr="006409A4">
        <w:rPr>
          <w:rFonts w:ascii="나눔고딕" w:eastAsia="나눔고딕" w:cs="YoonÀ±°íµñ 720"/>
          <w:sz w:val="22"/>
          <w:szCs w:val="22"/>
        </w:rPr>
        <w:t xml:space="preserve">, </w:t>
      </w:r>
      <w:r w:rsidRPr="006409A4">
        <w:rPr>
          <w:rFonts w:ascii="나눔고딕" w:eastAsia="나눔고딕" w:cs="YoonÀ±°íµñ 720" w:hint="eastAsia"/>
          <w:sz w:val="22"/>
          <w:szCs w:val="22"/>
        </w:rPr>
        <w:t>에티오피아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, </w:t>
      </w:r>
      <w:r w:rsidRPr="006409A4">
        <w:rPr>
          <w:rFonts w:ascii="나눔고딕" w:eastAsia="나눔고딕" w:cs="YoonÀ±°íµñ 720" w:hint="eastAsia"/>
          <w:sz w:val="22"/>
          <w:szCs w:val="22"/>
        </w:rPr>
        <w:t>소말리아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등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동아프리카에서는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지난해부터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이어져온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가뭄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탓에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아동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770</w:t>
      </w:r>
      <w:r w:rsidRPr="006409A4">
        <w:rPr>
          <w:rFonts w:ascii="나눔고딕" w:eastAsia="나눔고딕" w:cs="YoonÀ±°íµñ 720" w:hint="eastAsia"/>
          <w:sz w:val="22"/>
          <w:szCs w:val="22"/>
        </w:rPr>
        <w:t>만명이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굶주리고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있고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이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가운데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60</w:t>
      </w:r>
      <w:r w:rsidRPr="006409A4">
        <w:rPr>
          <w:rFonts w:ascii="나눔고딕" w:eastAsia="나눔고딕" w:cs="YoonÀ±°íµñ 720" w:hint="eastAsia"/>
          <w:sz w:val="22"/>
          <w:szCs w:val="22"/>
        </w:rPr>
        <w:t>만명은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극심한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중증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영양실조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상태다</w:t>
      </w:r>
      <w:r w:rsidRPr="006409A4">
        <w:rPr>
          <w:rFonts w:ascii="나눔고딕" w:eastAsia="나눔고딕" w:cs="YoonÀ±°íµñ 720"/>
          <w:sz w:val="22"/>
          <w:szCs w:val="22"/>
        </w:rPr>
        <w:t xml:space="preserve">. </w:t>
      </w:r>
      <w:r w:rsidRPr="006409A4">
        <w:rPr>
          <w:rFonts w:ascii="나눔고딕" w:eastAsia="나눔고딕" w:cs="YoonÀ±°íµñ 720" w:hint="eastAsia"/>
          <w:sz w:val="22"/>
          <w:szCs w:val="22"/>
        </w:rPr>
        <w:t>유엔도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“2</w:t>
      </w:r>
      <w:r w:rsidRPr="006409A4">
        <w:rPr>
          <w:rFonts w:ascii="나눔고딕" w:eastAsia="나눔고딕" w:cs="YoonÀ±°íµñ 720" w:hint="eastAsia"/>
          <w:sz w:val="22"/>
          <w:szCs w:val="22"/>
        </w:rPr>
        <w:t>차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세계대전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이후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최악의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인도주의적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proofErr w:type="spellStart"/>
      <w:r w:rsidRPr="006409A4">
        <w:rPr>
          <w:rFonts w:ascii="나눔고딕" w:eastAsia="나눔고딕" w:cs="YoonÀ±°íµñ 720" w:hint="eastAsia"/>
          <w:sz w:val="22"/>
          <w:szCs w:val="22"/>
        </w:rPr>
        <w:t>위기”라고</w:t>
      </w:r>
      <w:proofErr w:type="spellEnd"/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경고했지만</w:t>
      </w:r>
      <w:r w:rsidRPr="006409A4">
        <w:rPr>
          <w:rFonts w:ascii="나눔고딕" w:eastAsia="나눔고딕" w:cs="YoonÀ±°íµñ 720"/>
          <w:sz w:val="22"/>
          <w:szCs w:val="22"/>
        </w:rPr>
        <w:t xml:space="preserve">, </w:t>
      </w:r>
      <w:r w:rsidRPr="006409A4">
        <w:rPr>
          <w:rFonts w:ascii="나눔고딕" w:eastAsia="나눔고딕" w:cs="YoonÀ±°íµñ 720" w:hint="eastAsia"/>
          <w:sz w:val="22"/>
          <w:szCs w:val="22"/>
        </w:rPr>
        <w:t>지원은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부족해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구호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현장에서는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다급한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목소리가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나오고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있다</w:t>
      </w:r>
      <w:r w:rsidRPr="006409A4">
        <w:rPr>
          <w:rFonts w:ascii="나눔고딕" w:eastAsia="나눔고딕" w:cs="YoonÀ±°íµñ 720"/>
          <w:sz w:val="22"/>
          <w:szCs w:val="22"/>
        </w:rPr>
        <w:t xml:space="preserve">. </w:t>
      </w:r>
    </w:p>
    <w:p w:rsidR="006409A4" w:rsidRPr="006409A4" w:rsidRDefault="006409A4" w:rsidP="006409A4">
      <w:pPr>
        <w:pStyle w:val="s0"/>
        <w:spacing w:line="276" w:lineRule="auto"/>
        <w:ind w:firstLineChars="100" w:firstLine="207"/>
        <w:jc w:val="both"/>
        <w:rPr>
          <w:rFonts w:ascii="나눔고딕" w:eastAsia="나눔고딕" w:cs="YoonÀ±°íµñ 720"/>
          <w:sz w:val="22"/>
          <w:szCs w:val="22"/>
        </w:rPr>
      </w:pPr>
      <w:r w:rsidRPr="006409A4">
        <w:rPr>
          <w:rFonts w:ascii="나눔고딕" w:eastAsia="나눔고딕" w:cs="YoonÀ±°íµñ 720" w:hint="eastAsia"/>
          <w:sz w:val="22"/>
          <w:szCs w:val="22"/>
        </w:rPr>
        <w:t>이런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상황을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대중에게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알리는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proofErr w:type="spellStart"/>
      <w:r w:rsidR="009829F6">
        <w:rPr>
          <w:rFonts w:ascii="나눔고딕" w:eastAsia="나눔고딕" w:cs="YoonÀ±°íµñ 720" w:hint="eastAsia"/>
          <w:sz w:val="22"/>
          <w:szCs w:val="22"/>
        </w:rPr>
        <w:t>모금영상</w:t>
      </w:r>
      <w:proofErr w:type="spellEnd"/>
      <w:r w:rsidRPr="006409A4">
        <w:rPr>
          <w:rFonts w:ascii="나눔고딕" w:eastAsia="나눔고딕" w:cs="YoonÀ±°íµñ 720"/>
          <w:sz w:val="22"/>
          <w:szCs w:val="22"/>
        </w:rPr>
        <w:t>(DRTV)</w:t>
      </w:r>
      <w:r w:rsidRPr="006409A4">
        <w:rPr>
          <w:rFonts w:ascii="나눔고딕" w:eastAsia="나눔고딕" w:cs="YoonÀ±°íµñ 720" w:hint="eastAsia"/>
          <w:sz w:val="22"/>
          <w:szCs w:val="22"/>
        </w:rPr>
        <w:t>에서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조성하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씨는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proofErr w:type="spellStart"/>
      <w:r w:rsidRPr="006409A4">
        <w:rPr>
          <w:rFonts w:ascii="나눔고딕" w:eastAsia="나눔고딕" w:cs="YoonÀ±°íµñ 720" w:hint="eastAsia"/>
          <w:sz w:val="22"/>
          <w:szCs w:val="22"/>
        </w:rPr>
        <w:t>중저음의</w:t>
      </w:r>
      <w:proofErr w:type="spellEnd"/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신뢰감을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주는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목소리로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중증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영양실조에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맞서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사투를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벌이고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있는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15</w:t>
      </w:r>
      <w:r w:rsidRPr="006409A4">
        <w:rPr>
          <w:rFonts w:ascii="나눔고딕" w:eastAsia="나눔고딕" w:cs="YoonÀ±°íµñ 720" w:hint="eastAsia"/>
          <w:sz w:val="22"/>
          <w:szCs w:val="22"/>
        </w:rPr>
        <w:t>개월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소말리아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아이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proofErr w:type="spellStart"/>
      <w:r w:rsidRPr="006409A4">
        <w:rPr>
          <w:rFonts w:ascii="나눔고딕" w:eastAsia="나눔고딕" w:cs="YoonÀ±°íµñ 720" w:hint="eastAsia"/>
          <w:sz w:val="22"/>
          <w:szCs w:val="22"/>
        </w:rPr>
        <w:t>압디의</w:t>
      </w:r>
      <w:proofErr w:type="spellEnd"/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사연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등을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들려주며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“</w:t>
      </w:r>
      <w:r w:rsidRPr="006409A4">
        <w:rPr>
          <w:rFonts w:ascii="나눔고딕" w:eastAsia="나눔고딕" w:cs="YoonÀ±°íµñ 720" w:hint="eastAsia"/>
          <w:sz w:val="22"/>
          <w:szCs w:val="22"/>
        </w:rPr>
        <w:t>세상에서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가장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갚진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일은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한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아이의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생명을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구하는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proofErr w:type="spellStart"/>
      <w:r w:rsidRPr="006409A4">
        <w:rPr>
          <w:rFonts w:ascii="나눔고딕" w:eastAsia="나눔고딕" w:cs="YoonÀ±°íµñ 720" w:hint="eastAsia"/>
          <w:sz w:val="22"/>
          <w:szCs w:val="22"/>
        </w:rPr>
        <w:t>일”이라고</w:t>
      </w:r>
      <w:proofErr w:type="spellEnd"/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도움의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손길을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호소했다</w:t>
      </w:r>
      <w:r w:rsidRPr="006409A4">
        <w:rPr>
          <w:rFonts w:ascii="나눔고딕" w:eastAsia="나눔고딕" w:cs="YoonÀ±°íµñ 720"/>
          <w:sz w:val="22"/>
          <w:szCs w:val="22"/>
        </w:rPr>
        <w:t xml:space="preserve">. </w:t>
      </w:r>
      <w:r w:rsidRPr="006409A4">
        <w:rPr>
          <w:rFonts w:ascii="나눔고딕" w:eastAsia="나눔고딕" w:cs="YoonÀ±°íµñ 720" w:hint="eastAsia"/>
          <w:sz w:val="22"/>
          <w:szCs w:val="22"/>
        </w:rPr>
        <w:t>조성하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씨는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“</w:t>
      </w:r>
      <w:r w:rsidRPr="006409A4">
        <w:rPr>
          <w:rFonts w:ascii="나눔고딕" w:eastAsia="나눔고딕" w:cs="YoonÀ±°íµñ 720" w:hint="eastAsia"/>
          <w:sz w:val="22"/>
          <w:szCs w:val="22"/>
        </w:rPr>
        <w:t>아프리카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아이들에게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조금이나마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도움이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된다면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좋겠다는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생각에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목소리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기부를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하게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proofErr w:type="spellStart"/>
      <w:r w:rsidRPr="006409A4">
        <w:rPr>
          <w:rFonts w:ascii="나눔고딕" w:eastAsia="나눔고딕" w:cs="YoonÀ±°íµñ 720" w:hint="eastAsia"/>
          <w:sz w:val="22"/>
          <w:szCs w:val="22"/>
        </w:rPr>
        <w:t>됐다”며</w:t>
      </w:r>
      <w:proofErr w:type="spellEnd"/>
      <w:r w:rsidRPr="006409A4">
        <w:rPr>
          <w:rFonts w:ascii="나눔고딕" w:eastAsia="나눔고딕" w:cs="YoonÀ±°íµñ 720"/>
          <w:sz w:val="22"/>
          <w:szCs w:val="22"/>
        </w:rPr>
        <w:t xml:space="preserve"> “</w:t>
      </w:r>
      <w:r w:rsidRPr="006409A4">
        <w:rPr>
          <w:rFonts w:ascii="나눔고딕" w:eastAsia="나눔고딕" w:cs="YoonÀ±°íµñ 720" w:hint="eastAsia"/>
          <w:sz w:val="22"/>
          <w:szCs w:val="22"/>
        </w:rPr>
        <w:t>이전에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아프리카를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방문했을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때도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, </w:t>
      </w:r>
      <w:r w:rsidRPr="006409A4">
        <w:rPr>
          <w:rFonts w:ascii="나눔고딕" w:eastAsia="나눔고딕" w:cs="YoonÀ±°íµñ 720" w:hint="eastAsia"/>
          <w:sz w:val="22"/>
          <w:szCs w:val="22"/>
        </w:rPr>
        <w:t>지금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긴급구호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상황을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볼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때도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매번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안타까운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proofErr w:type="spellStart"/>
      <w:r w:rsidRPr="006409A4">
        <w:rPr>
          <w:rFonts w:ascii="나눔고딕" w:eastAsia="나눔고딕" w:cs="YoonÀ±°íµñ 720" w:hint="eastAsia"/>
          <w:sz w:val="22"/>
          <w:szCs w:val="22"/>
        </w:rPr>
        <w:t>마음”이라고</w:t>
      </w:r>
      <w:proofErr w:type="spellEnd"/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말했다</w:t>
      </w:r>
      <w:r w:rsidRPr="006409A4">
        <w:rPr>
          <w:rFonts w:ascii="나눔고딕" w:eastAsia="나눔고딕" w:cs="YoonÀ±°íµñ 720"/>
          <w:sz w:val="22"/>
          <w:szCs w:val="22"/>
        </w:rPr>
        <w:t xml:space="preserve">. </w:t>
      </w:r>
      <w:r w:rsidRPr="006409A4">
        <w:rPr>
          <w:rFonts w:ascii="나눔고딕" w:eastAsia="나눔고딕" w:cs="YoonÀ±°íµñ 720" w:hint="eastAsia"/>
          <w:sz w:val="22"/>
          <w:szCs w:val="22"/>
        </w:rPr>
        <w:t>그는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“</w:t>
      </w:r>
      <w:r w:rsidRPr="006409A4">
        <w:rPr>
          <w:rFonts w:ascii="나눔고딕" w:eastAsia="나눔고딕" w:cs="YoonÀ±°íµñ 720" w:hint="eastAsia"/>
          <w:sz w:val="22"/>
          <w:szCs w:val="22"/>
        </w:rPr>
        <w:t>아이들이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한순간만이라도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고통에서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벗어나기만을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바랄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proofErr w:type="spellStart"/>
      <w:r w:rsidRPr="006409A4">
        <w:rPr>
          <w:rFonts w:ascii="나눔고딕" w:eastAsia="나눔고딕" w:cs="YoonÀ±°íµñ 720" w:hint="eastAsia"/>
          <w:sz w:val="22"/>
          <w:szCs w:val="22"/>
        </w:rPr>
        <w:t>뿐”이라며</w:t>
      </w:r>
      <w:proofErr w:type="spellEnd"/>
      <w:r w:rsidRPr="006409A4">
        <w:rPr>
          <w:rFonts w:ascii="나눔고딕" w:eastAsia="나눔고딕" w:cs="YoonÀ±°íµñ 720"/>
          <w:sz w:val="22"/>
          <w:szCs w:val="22"/>
        </w:rPr>
        <w:t xml:space="preserve"> “</w:t>
      </w:r>
      <w:r w:rsidRPr="006409A4">
        <w:rPr>
          <w:rFonts w:ascii="나눔고딕" w:eastAsia="나눔고딕" w:cs="YoonÀ±°íµñ 720" w:hint="eastAsia"/>
          <w:sz w:val="22"/>
          <w:szCs w:val="22"/>
        </w:rPr>
        <w:t>많은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분들이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긴급구호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영상을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보시고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같이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정성을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모아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아이들을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도울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수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있으면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proofErr w:type="spellStart"/>
      <w:r w:rsidRPr="006409A4">
        <w:rPr>
          <w:rFonts w:ascii="나눔고딕" w:eastAsia="나눔고딕" w:cs="YoonÀ±°íµñ 720" w:hint="eastAsia"/>
          <w:sz w:val="22"/>
          <w:szCs w:val="22"/>
        </w:rPr>
        <w:t>좋겠다”고</w:t>
      </w:r>
      <w:proofErr w:type="spellEnd"/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덧붙였다</w:t>
      </w:r>
      <w:r w:rsidRPr="006409A4">
        <w:rPr>
          <w:rFonts w:ascii="나눔고딕" w:eastAsia="나눔고딕" w:cs="YoonÀ±°íµñ 720"/>
          <w:sz w:val="22"/>
          <w:szCs w:val="22"/>
        </w:rPr>
        <w:t xml:space="preserve">. </w:t>
      </w:r>
    </w:p>
    <w:p w:rsidR="006409A4" w:rsidRPr="006409A4" w:rsidRDefault="006409A4" w:rsidP="006409A4">
      <w:pPr>
        <w:pStyle w:val="s0"/>
        <w:spacing w:line="276" w:lineRule="auto"/>
        <w:ind w:firstLineChars="100" w:firstLine="207"/>
        <w:jc w:val="both"/>
        <w:rPr>
          <w:rFonts w:ascii="나눔고딕" w:eastAsia="나눔고딕" w:cs="YoonÀ±°íµñ 720"/>
          <w:sz w:val="22"/>
          <w:szCs w:val="22"/>
        </w:rPr>
      </w:pPr>
      <w:r w:rsidRPr="006409A4">
        <w:rPr>
          <w:rFonts w:ascii="나눔고딕" w:eastAsia="나눔고딕" w:cs="YoonÀ±°íµñ 720"/>
          <w:sz w:val="22"/>
          <w:szCs w:val="22"/>
        </w:rPr>
        <w:t>2014</w:t>
      </w:r>
      <w:r w:rsidRPr="006409A4">
        <w:rPr>
          <w:rFonts w:ascii="나눔고딕" w:eastAsia="나눔고딕" w:cs="YoonÀ±°íµñ 720" w:hint="eastAsia"/>
          <w:sz w:val="22"/>
          <w:szCs w:val="22"/>
        </w:rPr>
        <w:t>년과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2017</w:t>
      </w:r>
      <w:r w:rsidRPr="006409A4">
        <w:rPr>
          <w:rFonts w:ascii="나눔고딕" w:eastAsia="나눔고딕" w:cs="YoonÀ±°íµñ 720" w:hint="eastAsia"/>
          <w:sz w:val="22"/>
          <w:szCs w:val="22"/>
        </w:rPr>
        <w:t>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‘SBS </w:t>
      </w:r>
      <w:r w:rsidRPr="006409A4">
        <w:rPr>
          <w:rFonts w:ascii="나눔고딕" w:eastAsia="나눔고딕" w:cs="YoonÀ±°íµñ 720" w:hint="eastAsia"/>
          <w:sz w:val="22"/>
          <w:szCs w:val="22"/>
        </w:rPr>
        <w:t>희망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TV’ </w:t>
      </w:r>
      <w:proofErr w:type="spellStart"/>
      <w:r w:rsidRPr="006409A4">
        <w:rPr>
          <w:rFonts w:ascii="나눔고딕" w:eastAsia="나눔고딕" w:cs="YoonÀ±°íµñ 720" w:hint="eastAsia"/>
          <w:sz w:val="22"/>
          <w:szCs w:val="22"/>
        </w:rPr>
        <w:t>촬영차</w:t>
      </w:r>
      <w:proofErr w:type="spellEnd"/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proofErr w:type="spellStart"/>
      <w:r w:rsidRPr="006409A4">
        <w:rPr>
          <w:rFonts w:ascii="나눔고딕" w:eastAsia="나눔고딕" w:cs="YoonÀ±°íµñ 720" w:hint="eastAsia"/>
          <w:sz w:val="22"/>
          <w:szCs w:val="22"/>
        </w:rPr>
        <w:t>세이브더칠드런과</w:t>
      </w:r>
      <w:proofErr w:type="spellEnd"/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함께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두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차례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우간다를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방문한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배우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조성하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씨는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지난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4</w:t>
      </w:r>
      <w:r w:rsidRPr="006409A4">
        <w:rPr>
          <w:rFonts w:ascii="나눔고딕" w:eastAsia="나눔고딕" w:cs="YoonÀ±°íµñ 720" w:hint="eastAsia"/>
          <w:sz w:val="22"/>
          <w:szCs w:val="22"/>
        </w:rPr>
        <w:t>월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proofErr w:type="spellStart"/>
      <w:r w:rsidRPr="006409A4">
        <w:rPr>
          <w:rFonts w:ascii="나눔고딕" w:eastAsia="나눔고딕" w:cs="YoonÀ±°íµñ 720" w:hint="eastAsia"/>
          <w:sz w:val="22"/>
          <w:szCs w:val="22"/>
        </w:rPr>
        <w:t>세이브더칠드런</w:t>
      </w:r>
      <w:proofErr w:type="spellEnd"/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홍보대사로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위촉됐다</w:t>
      </w:r>
      <w:r w:rsidRPr="006409A4">
        <w:rPr>
          <w:rFonts w:ascii="나눔고딕" w:eastAsia="나눔고딕" w:cs="YoonÀ±°íµñ 720"/>
          <w:sz w:val="22"/>
          <w:szCs w:val="22"/>
        </w:rPr>
        <w:t xml:space="preserve">. </w:t>
      </w:r>
      <w:r w:rsidRPr="006409A4">
        <w:rPr>
          <w:rFonts w:ascii="나눔고딕" w:eastAsia="나눔고딕" w:cs="YoonÀ±°íµñ 720" w:hint="eastAsia"/>
          <w:sz w:val="22"/>
          <w:szCs w:val="22"/>
        </w:rPr>
        <w:t>옥택연</w:t>
      </w:r>
      <w:r w:rsidRPr="006409A4">
        <w:rPr>
          <w:rFonts w:ascii="나눔고딕" w:eastAsia="나눔고딕" w:cs="YoonÀ±°íµñ 720"/>
          <w:sz w:val="22"/>
          <w:szCs w:val="22"/>
        </w:rPr>
        <w:t xml:space="preserve">, </w:t>
      </w:r>
      <w:proofErr w:type="spellStart"/>
      <w:r w:rsidRPr="006409A4">
        <w:rPr>
          <w:rFonts w:ascii="나눔고딕" w:eastAsia="나눔고딕" w:cs="YoonÀ±°íµñ 720" w:hint="eastAsia"/>
          <w:sz w:val="22"/>
          <w:szCs w:val="22"/>
        </w:rPr>
        <w:t>서예지</w:t>
      </w:r>
      <w:proofErr w:type="spellEnd"/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등과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호흡을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맞추는</w:t>
      </w:r>
      <w:r>
        <w:rPr>
          <w:rFonts w:ascii="나눔고딕" w:eastAsia="나눔고딕" w:cs="YoonÀ±°íµñ 720" w:hint="eastAsia"/>
          <w:sz w:val="22"/>
          <w:szCs w:val="22"/>
        </w:rPr>
        <w:t xml:space="preserve"> </w:t>
      </w:r>
      <w:r w:rsidR="0087325D">
        <w:rPr>
          <w:rFonts w:ascii="나눔고딕" w:eastAsia="나눔고딕" w:cs="YoonÀ±°íµñ 720"/>
          <w:sz w:val="22"/>
          <w:szCs w:val="22"/>
        </w:rPr>
        <w:t>OCN</w:t>
      </w:r>
      <w:r w:rsidRPr="006409A4">
        <w:rPr>
          <w:rFonts w:ascii="나눔고딕" w:eastAsia="나눔고딕" w:cs="YoonÀ±°íµñ 720" w:hint="eastAsia"/>
          <w:sz w:val="22"/>
          <w:szCs w:val="22"/>
        </w:rPr>
        <w:t>드라마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&lt;</w:t>
      </w:r>
      <w:r w:rsidRPr="006409A4">
        <w:rPr>
          <w:rFonts w:ascii="나눔고딕" w:eastAsia="나눔고딕" w:cs="YoonÀ±°íµñ 720" w:hint="eastAsia"/>
          <w:sz w:val="22"/>
          <w:szCs w:val="22"/>
        </w:rPr>
        <w:t>구해줘</w:t>
      </w:r>
      <w:r w:rsidRPr="006409A4">
        <w:rPr>
          <w:rFonts w:ascii="나눔고딕" w:eastAsia="나눔고딕" w:cs="YoonÀ±°íµñ 720"/>
          <w:sz w:val="22"/>
          <w:szCs w:val="22"/>
        </w:rPr>
        <w:t>&gt;</w:t>
      </w:r>
      <w:r w:rsidRPr="006409A4">
        <w:rPr>
          <w:rFonts w:ascii="나눔고딕" w:eastAsia="나눔고딕" w:cs="YoonÀ±°íµñ 720" w:hint="eastAsia"/>
          <w:sz w:val="22"/>
          <w:szCs w:val="22"/>
        </w:rPr>
        <w:t>에서는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사이비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종교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집단의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교주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역할을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맡아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백발로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>
        <w:rPr>
          <w:rFonts w:ascii="나눔고딕" w:eastAsia="나눔고딕" w:cs="YoonÀ±°íµñ 720" w:hint="eastAsia"/>
          <w:sz w:val="22"/>
          <w:szCs w:val="22"/>
        </w:rPr>
        <w:t>변신한</w:t>
      </w:r>
      <w:r w:rsidRPr="006409A4">
        <w:rPr>
          <w:rFonts w:ascii="나눔고딕" w:eastAsia="나눔고딕" w:cs="YoonÀ±°íµñ 720" w:hint="eastAsia"/>
          <w:sz w:val="22"/>
          <w:szCs w:val="22"/>
        </w:rPr>
        <w:t>다</w:t>
      </w:r>
      <w:r w:rsidRPr="006409A4">
        <w:rPr>
          <w:rFonts w:ascii="나눔고딕" w:eastAsia="나눔고딕" w:cs="YoonÀ±°íµñ 720"/>
          <w:sz w:val="22"/>
          <w:szCs w:val="22"/>
        </w:rPr>
        <w:t xml:space="preserve">. </w:t>
      </w:r>
      <w:r w:rsidRPr="006409A4">
        <w:rPr>
          <w:rFonts w:ascii="나눔고딕" w:eastAsia="나눔고딕" w:cs="YoonÀ±°íµñ 720" w:hint="eastAsia"/>
          <w:sz w:val="22"/>
          <w:szCs w:val="22"/>
        </w:rPr>
        <w:t>동아프리카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긴급구호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proofErr w:type="spellStart"/>
      <w:r w:rsidR="009829F6">
        <w:rPr>
          <w:rFonts w:ascii="나눔고딕" w:eastAsia="나눔고딕" w:cs="YoonÀ±°íµñ 720" w:hint="eastAsia"/>
          <w:sz w:val="22"/>
          <w:szCs w:val="22"/>
        </w:rPr>
        <w:t>모금영상</w:t>
      </w:r>
      <w:r w:rsidRPr="006409A4">
        <w:rPr>
          <w:rFonts w:ascii="나눔고딕" w:eastAsia="나눔고딕" w:cs="YoonÀ±°íµñ 720" w:hint="eastAsia"/>
          <w:sz w:val="22"/>
          <w:szCs w:val="22"/>
        </w:rPr>
        <w:t>은</w:t>
      </w:r>
      <w:proofErr w:type="spellEnd"/>
      <w:r w:rsidR="009829F6">
        <w:rPr>
          <w:rFonts w:ascii="나눔고딕" w:eastAsia="나눔고딕" w:cs="YoonÀ±°íµñ 720"/>
          <w:sz w:val="22"/>
          <w:szCs w:val="22"/>
        </w:rPr>
        <w:t xml:space="preserve"> 1</w:t>
      </w:r>
      <w:r w:rsidRPr="006409A4">
        <w:rPr>
          <w:rFonts w:ascii="나눔고딕" w:eastAsia="나눔고딕" w:cs="YoonÀ±°íµñ 720" w:hint="eastAsia"/>
          <w:sz w:val="22"/>
          <w:szCs w:val="22"/>
        </w:rPr>
        <w:t>일부터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="009829F6">
        <w:rPr>
          <w:rFonts w:ascii="나눔고딕" w:eastAsia="나눔고딕" w:cs="YoonÀ±°íµñ 720" w:hint="eastAsia"/>
          <w:sz w:val="22"/>
          <w:szCs w:val="22"/>
        </w:rPr>
        <w:t xml:space="preserve">연합뉴스 </w:t>
      </w:r>
      <w:bookmarkStart w:id="0" w:name="_GoBack"/>
      <w:bookmarkEnd w:id="0"/>
      <w:r w:rsidR="009829F6">
        <w:rPr>
          <w:rFonts w:ascii="나눔고딕" w:eastAsia="나눔고딕" w:cs="YoonÀ±°íµñ 720"/>
          <w:sz w:val="22"/>
          <w:szCs w:val="22"/>
        </w:rPr>
        <w:t xml:space="preserve">TV, </w:t>
      </w:r>
      <w:r w:rsidR="009829F6">
        <w:rPr>
          <w:rFonts w:ascii="나눔고딕" w:eastAsia="나눔고딕" w:cs="YoonÀ±°íµñ 720" w:hint="eastAsia"/>
          <w:sz w:val="22"/>
          <w:szCs w:val="22"/>
        </w:rPr>
        <w:t xml:space="preserve">MBC드라마 </w:t>
      </w:r>
      <w:r w:rsidRPr="006409A4">
        <w:rPr>
          <w:rFonts w:ascii="나눔고딕" w:eastAsia="나눔고딕" w:cs="YoonÀ±°íµñ 720" w:hint="eastAsia"/>
          <w:sz w:val="22"/>
          <w:szCs w:val="22"/>
        </w:rPr>
        <w:t>등에서</w:t>
      </w:r>
      <w:r w:rsidRPr="006409A4">
        <w:rPr>
          <w:rFonts w:ascii="나눔고딕" w:eastAsia="나눔고딕" w:cs="YoonÀ±°íµñ 720"/>
          <w:sz w:val="22"/>
          <w:szCs w:val="22"/>
        </w:rPr>
        <w:t xml:space="preserve"> </w:t>
      </w:r>
      <w:r w:rsidRPr="006409A4">
        <w:rPr>
          <w:rFonts w:ascii="나눔고딕" w:eastAsia="나눔고딕" w:cs="YoonÀ±°íµñ 720" w:hint="eastAsia"/>
          <w:sz w:val="22"/>
          <w:szCs w:val="22"/>
        </w:rPr>
        <w:t>방송된다</w:t>
      </w:r>
      <w:r w:rsidRPr="006409A4">
        <w:rPr>
          <w:rFonts w:ascii="나눔고딕" w:eastAsia="나눔고딕" w:cs="YoonÀ±°íµñ 720"/>
          <w:sz w:val="22"/>
          <w:szCs w:val="22"/>
        </w:rPr>
        <w:t xml:space="preserve">. </w:t>
      </w:r>
    </w:p>
    <w:p w:rsidR="009D0343" w:rsidRPr="0010525E" w:rsidRDefault="00931C43" w:rsidP="0010525E">
      <w:pPr>
        <w:pStyle w:val="s0"/>
        <w:spacing w:line="276" w:lineRule="auto"/>
        <w:jc w:val="both"/>
        <w:rPr>
          <w:rFonts w:ascii="나눔고딕" w:eastAsia="나눔고딕" w:cs="YoonÀ±°íµñ 720"/>
          <w:sz w:val="22"/>
          <w:szCs w:val="22"/>
        </w:rPr>
      </w:pPr>
      <w:r w:rsidRPr="0010525E">
        <w:rPr>
          <w:rFonts w:ascii="나눔고딕" w:eastAsia="나눔고딕" w:cs="YoonÀ±°íµñ 720" w:hint="eastAsia"/>
          <w:sz w:val="22"/>
          <w:szCs w:val="22"/>
        </w:rPr>
        <w:t>&lt;끝&gt;</w:t>
      </w:r>
    </w:p>
    <w:p w:rsidR="009D0343" w:rsidRDefault="009D0343" w:rsidP="0010525E">
      <w:pPr>
        <w:pStyle w:val="s0"/>
        <w:spacing w:line="276" w:lineRule="auto"/>
        <w:jc w:val="both"/>
        <w:rPr>
          <w:rFonts w:ascii="나눔고딕" w:eastAsia="나눔고딕" w:cs="YoonÀ±°íµñ 720"/>
          <w:sz w:val="22"/>
          <w:szCs w:val="22"/>
        </w:rPr>
      </w:pPr>
    </w:p>
    <w:p w:rsidR="0010525E" w:rsidRDefault="0010525E" w:rsidP="0010525E">
      <w:pPr>
        <w:pStyle w:val="s0"/>
        <w:spacing w:line="276" w:lineRule="auto"/>
        <w:jc w:val="both"/>
        <w:rPr>
          <w:rFonts w:ascii="나눔고딕" w:eastAsia="나눔고딕" w:cs="YoonÀ±°íµñ 720"/>
          <w:sz w:val="22"/>
          <w:szCs w:val="22"/>
        </w:rPr>
      </w:pPr>
    </w:p>
    <w:p w:rsidR="0010525E" w:rsidRDefault="004F54A5" w:rsidP="0010525E">
      <w:pPr>
        <w:pStyle w:val="s0"/>
        <w:spacing w:line="276" w:lineRule="auto"/>
        <w:jc w:val="both"/>
        <w:rPr>
          <w:rFonts w:ascii="나눔고딕" w:eastAsia="나눔고딕" w:cs="YoonÀ±°íµñ 720"/>
          <w:sz w:val="22"/>
          <w:szCs w:val="22"/>
        </w:rPr>
      </w:pPr>
      <w:r>
        <w:rPr>
          <w:rFonts w:ascii="나눔고딕" w:eastAsia="나눔고딕" w:cs="YoonÀ±°íµñ 720"/>
          <w:noProof/>
          <w:sz w:val="22"/>
          <w:szCs w:val="22"/>
        </w:rPr>
        <w:lastRenderedPageBreak/>
        <w:drawing>
          <wp:inline distT="0" distB="0" distL="0" distR="0">
            <wp:extent cx="4697773" cy="3132000"/>
            <wp:effectExtent l="0" t="0" r="762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76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151" cy="314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51E" w:rsidRDefault="006409A4" w:rsidP="004F54A5">
      <w:pPr>
        <w:pStyle w:val="s0"/>
        <w:spacing w:line="276" w:lineRule="auto"/>
        <w:rPr>
          <w:rFonts w:ascii="나눔고딕" w:eastAsia="나눔고딕" w:cs="YoonÀ±°íµñ 720"/>
          <w:sz w:val="22"/>
          <w:szCs w:val="22"/>
        </w:rPr>
      </w:pPr>
      <w:r>
        <w:rPr>
          <w:rFonts w:ascii="나눔고딕" w:eastAsia="나눔고딕" w:cs="YoonÀ±°íµñ 720" w:hint="eastAsia"/>
          <w:sz w:val="22"/>
          <w:szCs w:val="22"/>
        </w:rPr>
        <w:t xml:space="preserve">지난 </w:t>
      </w:r>
      <w:r>
        <w:rPr>
          <w:rFonts w:ascii="나눔고딕" w:eastAsia="나눔고딕" w:cs="YoonÀ±°íµñ 720"/>
          <w:sz w:val="22"/>
          <w:szCs w:val="22"/>
        </w:rPr>
        <w:t>4</w:t>
      </w:r>
      <w:r>
        <w:rPr>
          <w:rFonts w:ascii="나눔고딕" w:eastAsia="나눔고딕" w:cs="YoonÀ±°íµñ 720" w:hint="eastAsia"/>
          <w:sz w:val="22"/>
          <w:szCs w:val="22"/>
        </w:rPr>
        <w:t xml:space="preserve">월 </w:t>
      </w:r>
      <w:proofErr w:type="spellStart"/>
      <w:r>
        <w:rPr>
          <w:rFonts w:ascii="나눔고딕" w:eastAsia="나눔고딕" w:cs="YoonÀ±°íµñ 720" w:hint="eastAsia"/>
          <w:sz w:val="22"/>
          <w:szCs w:val="22"/>
        </w:rPr>
        <w:t>세이브더칠드런</w:t>
      </w:r>
      <w:proofErr w:type="spellEnd"/>
      <w:r>
        <w:rPr>
          <w:rFonts w:ascii="나눔고딕" w:eastAsia="나눔고딕" w:cs="YoonÀ±°íµñ 720" w:hint="eastAsia"/>
          <w:sz w:val="22"/>
          <w:szCs w:val="22"/>
        </w:rPr>
        <w:t xml:space="preserve"> 홍보대사로 위촉된 된 조성하 씨와 딸 조수현 씨(가운데)</w:t>
      </w:r>
      <w:r>
        <w:rPr>
          <w:rFonts w:ascii="나눔고딕" w:eastAsia="나눔고딕" w:cs="YoonÀ±°íµñ 720"/>
          <w:sz w:val="22"/>
          <w:szCs w:val="22"/>
        </w:rPr>
        <w:t xml:space="preserve"> </w:t>
      </w:r>
    </w:p>
    <w:p w:rsidR="006409A4" w:rsidRDefault="006409A4" w:rsidP="004F54A5">
      <w:pPr>
        <w:pStyle w:val="s0"/>
        <w:spacing w:line="276" w:lineRule="auto"/>
        <w:rPr>
          <w:rFonts w:ascii="나눔고딕" w:eastAsia="나눔고딕" w:cs="YoonÀ±°íµñ 720"/>
          <w:sz w:val="22"/>
          <w:szCs w:val="22"/>
        </w:rPr>
      </w:pPr>
    </w:p>
    <w:p w:rsidR="008F176E" w:rsidRDefault="008F176E" w:rsidP="004F54A5">
      <w:pPr>
        <w:pStyle w:val="s0"/>
        <w:spacing w:line="276" w:lineRule="auto"/>
        <w:rPr>
          <w:rFonts w:ascii="나눔고딕" w:eastAsia="나눔고딕" w:cs="YoonÀ±°íµñ 720"/>
          <w:sz w:val="22"/>
          <w:szCs w:val="22"/>
        </w:rPr>
      </w:pPr>
    </w:p>
    <w:p w:rsidR="00471501" w:rsidRDefault="008F176E" w:rsidP="0010525E">
      <w:pPr>
        <w:pStyle w:val="s0"/>
        <w:spacing w:line="276" w:lineRule="auto"/>
        <w:jc w:val="both"/>
        <w:rPr>
          <w:rFonts w:ascii="나눔고딕" w:eastAsia="나눔고딕" w:cs="YoonÀ±°íµñ 720"/>
          <w:sz w:val="22"/>
          <w:szCs w:val="22"/>
        </w:rPr>
      </w:pPr>
      <w:r>
        <w:rPr>
          <w:rFonts w:ascii="나눔고딕" w:eastAsia="나눔고딕" w:cs="YoonÀ±°íµñ 720" w:hint="eastAsia"/>
          <w:sz w:val="22"/>
          <w:szCs w:val="22"/>
        </w:rPr>
        <w:t xml:space="preserve">2017년 </w:t>
      </w:r>
      <w:r>
        <w:rPr>
          <w:rFonts w:ascii="나눔고딕" w:eastAsia="나눔고딕" w:cs="YoonÀ±°íµñ 720"/>
          <w:sz w:val="22"/>
          <w:szCs w:val="22"/>
        </w:rPr>
        <w:t>2</w:t>
      </w:r>
      <w:r>
        <w:rPr>
          <w:rFonts w:ascii="나눔고딕" w:eastAsia="나눔고딕" w:cs="YoonÀ±°íµñ 720" w:hint="eastAsia"/>
          <w:sz w:val="22"/>
          <w:szCs w:val="22"/>
        </w:rPr>
        <w:t xml:space="preserve">월 </w:t>
      </w:r>
      <w:r>
        <w:rPr>
          <w:rFonts w:ascii="나눔고딕" w:eastAsia="나눔고딕" w:cs="YoonÀ±°íµñ 720"/>
          <w:sz w:val="22"/>
          <w:szCs w:val="22"/>
        </w:rPr>
        <w:t xml:space="preserve">SBS </w:t>
      </w:r>
      <w:r>
        <w:rPr>
          <w:rFonts w:ascii="나눔고딕" w:eastAsia="나눔고딕" w:cs="YoonÀ±°íµñ 720" w:hint="eastAsia"/>
          <w:sz w:val="22"/>
          <w:szCs w:val="22"/>
        </w:rPr>
        <w:t xml:space="preserve">희망 </w:t>
      </w:r>
      <w:r>
        <w:rPr>
          <w:rFonts w:ascii="나눔고딕" w:eastAsia="나눔고딕" w:cs="YoonÀ±°íµñ 720"/>
          <w:sz w:val="22"/>
          <w:szCs w:val="22"/>
        </w:rPr>
        <w:t xml:space="preserve">TV </w:t>
      </w:r>
      <w:r>
        <w:rPr>
          <w:rFonts w:ascii="나눔고딕" w:eastAsia="나눔고딕" w:cs="YoonÀ±°íµñ 720" w:hint="eastAsia"/>
          <w:sz w:val="22"/>
          <w:szCs w:val="22"/>
        </w:rPr>
        <w:t>촬영으로 우간다를 방문한 조성하,</w:t>
      </w:r>
      <w:r>
        <w:rPr>
          <w:rFonts w:ascii="나눔고딕" w:eastAsia="나눔고딕" w:cs="YoonÀ±°íµñ 720"/>
          <w:sz w:val="22"/>
          <w:szCs w:val="22"/>
        </w:rPr>
        <w:t xml:space="preserve"> </w:t>
      </w:r>
      <w:r>
        <w:rPr>
          <w:rFonts w:ascii="나눔고딕" w:eastAsia="나눔고딕" w:cs="YoonÀ±°íµñ 720" w:hint="eastAsia"/>
          <w:sz w:val="22"/>
          <w:szCs w:val="22"/>
        </w:rPr>
        <w:t>수현 씨.</w:t>
      </w:r>
    </w:p>
    <w:p w:rsidR="0010525E" w:rsidRDefault="00471501" w:rsidP="0010525E">
      <w:pPr>
        <w:pStyle w:val="s0"/>
        <w:spacing w:line="276" w:lineRule="auto"/>
        <w:jc w:val="both"/>
        <w:rPr>
          <w:rFonts w:ascii="나눔고딕" w:eastAsia="나눔고딕" w:cs="YoonÀ±°íµñ 720"/>
          <w:sz w:val="22"/>
          <w:szCs w:val="22"/>
        </w:rPr>
      </w:pPr>
      <w:r>
        <w:rPr>
          <w:rFonts w:ascii="나눔고딕" w:eastAsia="나눔고딕"/>
          <w:noProof/>
        </w:rPr>
        <w:drawing>
          <wp:inline distT="0" distB="0" distL="0" distR="0" wp14:anchorId="4023FAA3" wp14:editId="3F5311C9">
            <wp:extent cx="4767246" cy="3182400"/>
            <wp:effectExtent l="0" t="0" r="0" b="0"/>
            <wp:docPr id="11" name="그림 11" descr="\\10.174.0.10\마컴부\1.후원개발부\3.방송캠페인팀\3. 방송파트\1. 희망TV SBS\2017\01.상반기\02. 해외\03. 사진\02. 본촬영\+++++++초이스)아프리카 우간다 촬영\1_우간다 메이킹 사진\우간다_메이킹사진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74.0.10\마컴부\1.후원개발부\3.방송캠페인팀\3. 방송파트\1. 희망TV SBS\2017\01.상반기\02. 해외\03. 사진\02. 본촬영\+++++++초이스)아프리카 우간다 촬영\1_우간다 메이킹 사진\우간다_메이킹사진_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446" cy="31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5E" w:rsidRPr="0010525E" w:rsidRDefault="0010525E" w:rsidP="0010525E">
      <w:pPr>
        <w:pStyle w:val="s0"/>
        <w:spacing w:line="276" w:lineRule="auto"/>
        <w:jc w:val="both"/>
        <w:rPr>
          <w:rFonts w:ascii="나눔고딕" w:eastAsia="나눔고딕" w:cs="YoonÀ±°íµñ 720"/>
          <w:sz w:val="22"/>
          <w:szCs w:val="22"/>
        </w:rPr>
      </w:pPr>
    </w:p>
    <w:p w:rsidR="00931C43" w:rsidRPr="0010525E" w:rsidRDefault="00023D2E" w:rsidP="0010525E">
      <w:pPr>
        <w:pStyle w:val="ac"/>
        <w:spacing w:before="160" w:line="276" w:lineRule="auto"/>
        <w:ind w:leftChars="166" w:left="365" w:right="608"/>
        <w:jc w:val="left"/>
        <w:rPr>
          <w:rFonts w:ascii="나눔고딕" w:eastAsia="나눔고딕" w:hAnsi="나눔고딕"/>
          <w:sz w:val="22"/>
          <w:szCs w:val="22"/>
        </w:rPr>
      </w:pPr>
      <w:r w:rsidRPr="0010525E">
        <w:rPr>
          <w:rFonts w:ascii="나눔고딕" w:eastAsia="나눔고딕" w:hAnsi="나눔고딕"/>
          <w:noProof/>
          <w:color w:val="FF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46355</wp:posOffset>
                </wp:positionV>
                <wp:extent cx="6523990" cy="473075"/>
                <wp:effectExtent l="6985" t="5080" r="3175" b="7620"/>
                <wp:wrapNone/>
                <wp:docPr id="1" name="직사각형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990" cy="47307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4784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8FB15" id="직사각형 11" o:spid="_x0000_s1026" style="position:absolute;left:0;text-align:left;margin-left:-3.75pt;margin-top:3.65pt;width:513.7pt;height:3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" fillcolor="#d8d8d8" stroked="f">
                <v:fill opacity="31354f"/>
              </v:rect>
            </w:pict>
          </mc:Fallback>
        </mc:AlternateContent>
      </w:r>
      <w:proofErr w:type="spellStart"/>
      <w:r w:rsidR="00931C43" w:rsidRPr="0010525E">
        <w:rPr>
          <w:rFonts w:ascii="나눔고딕" w:eastAsia="나눔고딕" w:hAnsi="나눔고딕" w:hint="eastAsia"/>
          <w:color w:val="FF0000"/>
          <w:sz w:val="22"/>
          <w:szCs w:val="22"/>
        </w:rPr>
        <w:t>세이브더칠드런은</w:t>
      </w:r>
      <w:proofErr w:type="spellEnd"/>
      <w:r w:rsidR="00931C43" w:rsidRPr="0010525E">
        <w:rPr>
          <w:rFonts w:ascii="나눔고딕" w:eastAsia="나눔고딕" w:hAnsi="나눔고딕" w:hint="eastAsia"/>
          <w:sz w:val="22"/>
          <w:szCs w:val="22"/>
        </w:rPr>
        <w:t xml:space="preserve"> 아동의 권리를 실현하기 위해 인종, 종교, 정치적 이념을 초월해 전 세계 약 120개 국가에서 활동하는 국제 구호개발 NGO입니다</w:t>
      </w:r>
    </w:p>
    <w:sectPr w:rsidR="00931C43" w:rsidRPr="0010525E" w:rsidSect="00656BB2">
      <w:footerReference w:type="default" r:id="rId13"/>
      <w:headerReference w:type="first" r:id="rId14"/>
      <w:footerReference w:type="first" r:id="rId15"/>
      <w:pgSz w:w="11906" w:h="16838" w:code="9"/>
      <w:pgMar w:top="2268" w:right="851" w:bottom="1985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9E" w:rsidRDefault="00D27A9E" w:rsidP="00B66612">
      <w:r>
        <w:separator/>
      </w:r>
    </w:p>
  </w:endnote>
  <w:endnote w:type="continuationSeparator" w:id="0">
    <w:p w:rsidR="00D27A9E" w:rsidRDefault="00D27A9E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YoonÀ±°íµñ 77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Infant Std">
    <w:altName w:val="Vrinda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oon윤고딕 720">
    <w:altName w:val="Arial Unicode MS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oonÀ±°íµñ 72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F8" w:rsidRDefault="009110F8" w:rsidP="000F4C24">
    <w:pPr>
      <w:pStyle w:val="PageNumber1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7325D">
      <w:rPr>
        <w:noProof/>
      </w:rPr>
      <w:t>3</w:t>
    </w:r>
    <w:r>
      <w:rPr>
        <w:noProof/>
      </w:rPr>
      <w:fldChar w:fldCharType="end"/>
    </w:r>
  </w:p>
  <w:p w:rsidR="009110F8" w:rsidRDefault="009110F8">
    <w:pPr>
      <w:pStyle w:val="a6"/>
      <w:rPr>
        <w:noProof/>
      </w:rPr>
    </w:pPr>
  </w:p>
  <w:p w:rsidR="009110F8" w:rsidRDefault="009110F8">
    <w:pPr>
      <w:pStyle w:val="a6"/>
    </w:pPr>
    <w:r>
      <w:rPr>
        <w:noProof/>
        <w:lang w:val="en-US" w:eastAsia="ko-K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344384</wp:posOffset>
          </wp:positionH>
          <wp:positionV relativeFrom="page">
            <wp:posOffset>9678390</wp:posOffset>
          </wp:positionV>
          <wp:extent cx="6899541" cy="6335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541" cy="633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3D2E"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400" cy="6925310"/>
              <wp:effectExtent l="3390900" t="0" r="337185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52400" cy="692531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E040A5" id="Rectangle 10" o:spid="_x0000_s1026" style="position:absolute;left:0;text-align:left;margin-left:0;margin-top:-.05pt;width:12pt;height:545.3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" fillcolor="#ed1c24" stroked="f" strokeweight="1pt">
              <v:path arrowok="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F8" w:rsidRDefault="009110F8">
    <w:pPr>
      <w:pStyle w:val="a6"/>
    </w:pPr>
    <w:r>
      <w:rPr>
        <w:noProof/>
        <w:lang w:val="en-US" w:eastAsia="ko-KR"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posOffset>344170</wp:posOffset>
          </wp:positionH>
          <wp:positionV relativeFrom="page">
            <wp:posOffset>9678035</wp:posOffset>
          </wp:positionV>
          <wp:extent cx="6886800" cy="63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800" cy="63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9E" w:rsidRDefault="00D27A9E" w:rsidP="00B66612">
      <w:r>
        <w:separator/>
      </w:r>
    </w:p>
  </w:footnote>
  <w:footnote w:type="continuationSeparator" w:id="0">
    <w:p w:rsidR="00D27A9E" w:rsidRDefault="00D27A9E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F8" w:rsidRDefault="009110F8">
    <w:pPr>
      <w:pStyle w:val="a5"/>
    </w:pPr>
    <w:r>
      <w:rPr>
        <w:noProof/>
        <w:lang w:val="en-US" w:eastAsia="ko-KR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4464685</wp:posOffset>
          </wp:positionH>
          <wp:positionV relativeFrom="page">
            <wp:posOffset>464185</wp:posOffset>
          </wp:positionV>
          <wp:extent cx="2512800" cy="514800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98A0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E503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590A9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90E7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06C2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A64E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AE20D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412296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DA291C" w:themeColor="background2"/>
      </w:rPr>
    </w:lvl>
  </w:abstractNum>
  <w:abstractNum w:abstractNumId="8" w15:restartNumberingAfterBreak="0">
    <w:nsid w:val="FFFFFF89"/>
    <w:multiLevelType w:val="singleLevel"/>
    <w:tmpl w:val="7EBA4946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DA291C" w:themeColor="background2"/>
      </w:rPr>
    </w:lvl>
  </w:abstractNum>
  <w:abstractNum w:abstractNumId="9" w15:restartNumberingAfterBreak="0">
    <w:nsid w:val="21557070"/>
    <w:multiLevelType w:val="hybridMultilevel"/>
    <w:tmpl w:val="4F4ED808"/>
    <w:lvl w:ilvl="0" w:tplc="F360358A">
      <w:start w:val="2016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YoonÀ±°íµñ 770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8E3454E"/>
    <w:multiLevelType w:val="hybridMultilevel"/>
    <w:tmpl w:val="7C7AC890"/>
    <w:lvl w:ilvl="0" w:tplc="85A821D6">
      <w:start w:val="2016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YoonÀ±°íµñ 770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8FB4E90"/>
    <w:multiLevelType w:val="hybridMultilevel"/>
    <w:tmpl w:val="A6FED7B8"/>
    <w:lvl w:ilvl="0" w:tplc="373EA3DC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E"/>
    <w:rsid w:val="00004EEB"/>
    <w:rsid w:val="00012718"/>
    <w:rsid w:val="00012E70"/>
    <w:rsid w:val="00013BC5"/>
    <w:rsid w:val="000179F2"/>
    <w:rsid w:val="000202F4"/>
    <w:rsid w:val="00023D2E"/>
    <w:rsid w:val="000372B7"/>
    <w:rsid w:val="00041B87"/>
    <w:rsid w:val="000425A7"/>
    <w:rsid w:val="00046E4C"/>
    <w:rsid w:val="000543C4"/>
    <w:rsid w:val="00054898"/>
    <w:rsid w:val="000626E1"/>
    <w:rsid w:val="00063E2F"/>
    <w:rsid w:val="00073C02"/>
    <w:rsid w:val="00073FFB"/>
    <w:rsid w:val="00075256"/>
    <w:rsid w:val="000A0951"/>
    <w:rsid w:val="000A6781"/>
    <w:rsid w:val="000A72D2"/>
    <w:rsid w:val="000B741E"/>
    <w:rsid w:val="000C37B6"/>
    <w:rsid w:val="000C59E7"/>
    <w:rsid w:val="000C6457"/>
    <w:rsid w:val="000D1AC5"/>
    <w:rsid w:val="000D2118"/>
    <w:rsid w:val="000D361D"/>
    <w:rsid w:val="000D3B0C"/>
    <w:rsid w:val="000D4907"/>
    <w:rsid w:val="000D586C"/>
    <w:rsid w:val="000E0AF5"/>
    <w:rsid w:val="000F0FB4"/>
    <w:rsid w:val="000F4C24"/>
    <w:rsid w:val="000F6F98"/>
    <w:rsid w:val="001001F2"/>
    <w:rsid w:val="0010525E"/>
    <w:rsid w:val="00106D39"/>
    <w:rsid w:val="00107F83"/>
    <w:rsid w:val="00110789"/>
    <w:rsid w:val="0011763E"/>
    <w:rsid w:val="001209C3"/>
    <w:rsid w:val="00123FD7"/>
    <w:rsid w:val="001254B0"/>
    <w:rsid w:val="00125B45"/>
    <w:rsid w:val="001268D9"/>
    <w:rsid w:val="00146D1A"/>
    <w:rsid w:val="0014717E"/>
    <w:rsid w:val="001504CD"/>
    <w:rsid w:val="001546B9"/>
    <w:rsid w:val="00157138"/>
    <w:rsid w:val="001627F1"/>
    <w:rsid w:val="00171E40"/>
    <w:rsid w:val="00173924"/>
    <w:rsid w:val="00180DDF"/>
    <w:rsid w:val="001814D5"/>
    <w:rsid w:val="0018349A"/>
    <w:rsid w:val="001904F5"/>
    <w:rsid w:val="00191674"/>
    <w:rsid w:val="00195762"/>
    <w:rsid w:val="001957DB"/>
    <w:rsid w:val="001A3051"/>
    <w:rsid w:val="001A3D8E"/>
    <w:rsid w:val="001A798D"/>
    <w:rsid w:val="001B2D8B"/>
    <w:rsid w:val="001B4C0F"/>
    <w:rsid w:val="001B5E23"/>
    <w:rsid w:val="001C626F"/>
    <w:rsid w:val="001C781A"/>
    <w:rsid w:val="001D3E43"/>
    <w:rsid w:val="001D56E7"/>
    <w:rsid w:val="001D6BAC"/>
    <w:rsid w:val="001E21CA"/>
    <w:rsid w:val="001E3AFF"/>
    <w:rsid w:val="001E4C89"/>
    <w:rsid w:val="001E5DF9"/>
    <w:rsid w:val="001F7252"/>
    <w:rsid w:val="001F7FCC"/>
    <w:rsid w:val="00201675"/>
    <w:rsid w:val="00201C42"/>
    <w:rsid w:val="00222AA2"/>
    <w:rsid w:val="002231C6"/>
    <w:rsid w:val="002314F9"/>
    <w:rsid w:val="00237BD0"/>
    <w:rsid w:val="00240AC7"/>
    <w:rsid w:val="00241BBD"/>
    <w:rsid w:val="00241C6D"/>
    <w:rsid w:val="002511CF"/>
    <w:rsid w:val="0027368D"/>
    <w:rsid w:val="0028107F"/>
    <w:rsid w:val="00284FE2"/>
    <w:rsid w:val="00291299"/>
    <w:rsid w:val="00296B04"/>
    <w:rsid w:val="002974BD"/>
    <w:rsid w:val="002A1A68"/>
    <w:rsid w:val="002A5A81"/>
    <w:rsid w:val="002A5E81"/>
    <w:rsid w:val="002A7ABF"/>
    <w:rsid w:val="002C0BDA"/>
    <w:rsid w:val="002D54FA"/>
    <w:rsid w:val="002D7FA8"/>
    <w:rsid w:val="002F00D8"/>
    <w:rsid w:val="002F02F3"/>
    <w:rsid w:val="002F0B7E"/>
    <w:rsid w:val="002F0F42"/>
    <w:rsid w:val="002F16F8"/>
    <w:rsid w:val="00300A44"/>
    <w:rsid w:val="0030316C"/>
    <w:rsid w:val="00314FC6"/>
    <w:rsid w:val="003312B8"/>
    <w:rsid w:val="0033773D"/>
    <w:rsid w:val="003512BB"/>
    <w:rsid w:val="0035458B"/>
    <w:rsid w:val="00354AA0"/>
    <w:rsid w:val="00355591"/>
    <w:rsid w:val="00361E98"/>
    <w:rsid w:val="00362D54"/>
    <w:rsid w:val="003676EF"/>
    <w:rsid w:val="00374DD0"/>
    <w:rsid w:val="003840AE"/>
    <w:rsid w:val="00384AA4"/>
    <w:rsid w:val="00384E85"/>
    <w:rsid w:val="003907FB"/>
    <w:rsid w:val="00396AA5"/>
    <w:rsid w:val="003A75D3"/>
    <w:rsid w:val="003B370B"/>
    <w:rsid w:val="003B4FEE"/>
    <w:rsid w:val="003B6BA4"/>
    <w:rsid w:val="003B7A58"/>
    <w:rsid w:val="003C14B6"/>
    <w:rsid w:val="003C65CC"/>
    <w:rsid w:val="003C7850"/>
    <w:rsid w:val="003E3DAF"/>
    <w:rsid w:val="003E7AF0"/>
    <w:rsid w:val="003E7D14"/>
    <w:rsid w:val="003F708C"/>
    <w:rsid w:val="0040206B"/>
    <w:rsid w:val="00402BD0"/>
    <w:rsid w:val="00430476"/>
    <w:rsid w:val="00435F72"/>
    <w:rsid w:val="00437211"/>
    <w:rsid w:val="00444A5E"/>
    <w:rsid w:val="00451671"/>
    <w:rsid w:val="004517CD"/>
    <w:rsid w:val="00451AC1"/>
    <w:rsid w:val="00452C2A"/>
    <w:rsid w:val="004540D6"/>
    <w:rsid w:val="00455515"/>
    <w:rsid w:val="00456F8E"/>
    <w:rsid w:val="00460495"/>
    <w:rsid w:val="00471501"/>
    <w:rsid w:val="00482F48"/>
    <w:rsid w:val="00491390"/>
    <w:rsid w:val="00496C1D"/>
    <w:rsid w:val="004A31BE"/>
    <w:rsid w:val="004A3946"/>
    <w:rsid w:val="004A403C"/>
    <w:rsid w:val="004A4EC9"/>
    <w:rsid w:val="004A7ED0"/>
    <w:rsid w:val="004B36FF"/>
    <w:rsid w:val="004B56AE"/>
    <w:rsid w:val="004D16BE"/>
    <w:rsid w:val="004D1EF6"/>
    <w:rsid w:val="004D253E"/>
    <w:rsid w:val="004E7944"/>
    <w:rsid w:val="004F082B"/>
    <w:rsid w:val="004F31DD"/>
    <w:rsid w:val="004F457A"/>
    <w:rsid w:val="004F54A5"/>
    <w:rsid w:val="005017DE"/>
    <w:rsid w:val="005031E9"/>
    <w:rsid w:val="00511598"/>
    <w:rsid w:val="00514E2C"/>
    <w:rsid w:val="00515987"/>
    <w:rsid w:val="005206F2"/>
    <w:rsid w:val="005220B5"/>
    <w:rsid w:val="00533610"/>
    <w:rsid w:val="00535E54"/>
    <w:rsid w:val="00561E16"/>
    <w:rsid w:val="00563175"/>
    <w:rsid w:val="00563749"/>
    <w:rsid w:val="00566626"/>
    <w:rsid w:val="005716CD"/>
    <w:rsid w:val="00596128"/>
    <w:rsid w:val="005969ED"/>
    <w:rsid w:val="005A0526"/>
    <w:rsid w:val="005A118B"/>
    <w:rsid w:val="005A1B87"/>
    <w:rsid w:val="005B0104"/>
    <w:rsid w:val="005B0E92"/>
    <w:rsid w:val="005B2C53"/>
    <w:rsid w:val="005B47E4"/>
    <w:rsid w:val="005C2550"/>
    <w:rsid w:val="005C6FD4"/>
    <w:rsid w:val="005D68AC"/>
    <w:rsid w:val="005F407A"/>
    <w:rsid w:val="005F7AB2"/>
    <w:rsid w:val="00603D29"/>
    <w:rsid w:val="00607418"/>
    <w:rsid w:val="00611185"/>
    <w:rsid w:val="00622494"/>
    <w:rsid w:val="00622F87"/>
    <w:rsid w:val="00626090"/>
    <w:rsid w:val="006328E4"/>
    <w:rsid w:val="006339CE"/>
    <w:rsid w:val="00636F6B"/>
    <w:rsid w:val="006409A4"/>
    <w:rsid w:val="006418DB"/>
    <w:rsid w:val="00645926"/>
    <w:rsid w:val="00656338"/>
    <w:rsid w:val="00656BB2"/>
    <w:rsid w:val="006641F2"/>
    <w:rsid w:val="006715E4"/>
    <w:rsid w:val="00674225"/>
    <w:rsid w:val="00675722"/>
    <w:rsid w:val="006775E4"/>
    <w:rsid w:val="00695EAE"/>
    <w:rsid w:val="006A2FBC"/>
    <w:rsid w:val="006A5D81"/>
    <w:rsid w:val="006A6FD1"/>
    <w:rsid w:val="006B27B0"/>
    <w:rsid w:val="006C3817"/>
    <w:rsid w:val="006C4CDC"/>
    <w:rsid w:val="006D4A82"/>
    <w:rsid w:val="006D538E"/>
    <w:rsid w:val="006D732C"/>
    <w:rsid w:val="006E1EAB"/>
    <w:rsid w:val="006E6566"/>
    <w:rsid w:val="006F7569"/>
    <w:rsid w:val="00701D52"/>
    <w:rsid w:val="00704F84"/>
    <w:rsid w:val="00705237"/>
    <w:rsid w:val="00714982"/>
    <w:rsid w:val="00716900"/>
    <w:rsid w:val="00726BAE"/>
    <w:rsid w:val="00730734"/>
    <w:rsid w:val="007377A0"/>
    <w:rsid w:val="00737EEC"/>
    <w:rsid w:val="00740FF0"/>
    <w:rsid w:val="007418A6"/>
    <w:rsid w:val="00745BCF"/>
    <w:rsid w:val="00756409"/>
    <w:rsid w:val="00760B05"/>
    <w:rsid w:val="00767D51"/>
    <w:rsid w:val="007837BB"/>
    <w:rsid w:val="00792D9D"/>
    <w:rsid w:val="00795A9E"/>
    <w:rsid w:val="007A1352"/>
    <w:rsid w:val="007A1DC8"/>
    <w:rsid w:val="007B19FD"/>
    <w:rsid w:val="007B5C5B"/>
    <w:rsid w:val="007C142C"/>
    <w:rsid w:val="007D0D5F"/>
    <w:rsid w:val="007D4E16"/>
    <w:rsid w:val="007D6E27"/>
    <w:rsid w:val="007E3662"/>
    <w:rsid w:val="007F0131"/>
    <w:rsid w:val="007F0FE8"/>
    <w:rsid w:val="007F4553"/>
    <w:rsid w:val="00812B5E"/>
    <w:rsid w:val="008166A4"/>
    <w:rsid w:val="008206DB"/>
    <w:rsid w:val="0083502E"/>
    <w:rsid w:val="00850A17"/>
    <w:rsid w:val="008560B3"/>
    <w:rsid w:val="0086023A"/>
    <w:rsid w:val="00861792"/>
    <w:rsid w:val="0086409F"/>
    <w:rsid w:val="008651B1"/>
    <w:rsid w:val="0087325D"/>
    <w:rsid w:val="00875321"/>
    <w:rsid w:val="0087571C"/>
    <w:rsid w:val="0089061C"/>
    <w:rsid w:val="008B0B1C"/>
    <w:rsid w:val="008B2560"/>
    <w:rsid w:val="008B5601"/>
    <w:rsid w:val="008D0F6B"/>
    <w:rsid w:val="008D4AF3"/>
    <w:rsid w:val="008D6E8B"/>
    <w:rsid w:val="008E2D9F"/>
    <w:rsid w:val="008E3A2B"/>
    <w:rsid w:val="008E4879"/>
    <w:rsid w:val="008E4ECA"/>
    <w:rsid w:val="008E79DF"/>
    <w:rsid w:val="008F03B0"/>
    <w:rsid w:val="008F176E"/>
    <w:rsid w:val="008F7B1B"/>
    <w:rsid w:val="009110F8"/>
    <w:rsid w:val="00914EBB"/>
    <w:rsid w:val="00931C43"/>
    <w:rsid w:val="009336F7"/>
    <w:rsid w:val="009439DA"/>
    <w:rsid w:val="00945633"/>
    <w:rsid w:val="00950612"/>
    <w:rsid w:val="00950B08"/>
    <w:rsid w:val="009628E6"/>
    <w:rsid w:val="00967CEF"/>
    <w:rsid w:val="009731CE"/>
    <w:rsid w:val="00973B17"/>
    <w:rsid w:val="00975CAD"/>
    <w:rsid w:val="009766C9"/>
    <w:rsid w:val="00980431"/>
    <w:rsid w:val="009804ED"/>
    <w:rsid w:val="009829F6"/>
    <w:rsid w:val="00983AEC"/>
    <w:rsid w:val="00990162"/>
    <w:rsid w:val="009933A5"/>
    <w:rsid w:val="0099462D"/>
    <w:rsid w:val="00997860"/>
    <w:rsid w:val="00997D91"/>
    <w:rsid w:val="009A2E65"/>
    <w:rsid w:val="009B5CE3"/>
    <w:rsid w:val="009C3EF7"/>
    <w:rsid w:val="009C5EDE"/>
    <w:rsid w:val="009C65BC"/>
    <w:rsid w:val="009D0343"/>
    <w:rsid w:val="009D4F6A"/>
    <w:rsid w:val="009D6B04"/>
    <w:rsid w:val="009E0052"/>
    <w:rsid w:val="009E0B5D"/>
    <w:rsid w:val="009F451E"/>
    <w:rsid w:val="00A0044B"/>
    <w:rsid w:val="00A0070D"/>
    <w:rsid w:val="00A03066"/>
    <w:rsid w:val="00A0638F"/>
    <w:rsid w:val="00A07734"/>
    <w:rsid w:val="00A16A72"/>
    <w:rsid w:val="00A23089"/>
    <w:rsid w:val="00A27070"/>
    <w:rsid w:val="00A315D2"/>
    <w:rsid w:val="00A32FC8"/>
    <w:rsid w:val="00A34AED"/>
    <w:rsid w:val="00A36BB5"/>
    <w:rsid w:val="00A43617"/>
    <w:rsid w:val="00A465B8"/>
    <w:rsid w:val="00A51E6C"/>
    <w:rsid w:val="00A63AD7"/>
    <w:rsid w:val="00A73DA4"/>
    <w:rsid w:val="00A74091"/>
    <w:rsid w:val="00A8502F"/>
    <w:rsid w:val="00A953A5"/>
    <w:rsid w:val="00A970E9"/>
    <w:rsid w:val="00AA6395"/>
    <w:rsid w:val="00AA7883"/>
    <w:rsid w:val="00AA7B76"/>
    <w:rsid w:val="00AB0B10"/>
    <w:rsid w:val="00AC210C"/>
    <w:rsid w:val="00AC2E96"/>
    <w:rsid w:val="00AC4701"/>
    <w:rsid w:val="00AC6055"/>
    <w:rsid w:val="00AC7FE9"/>
    <w:rsid w:val="00AD1AE6"/>
    <w:rsid w:val="00AD6789"/>
    <w:rsid w:val="00AD78CC"/>
    <w:rsid w:val="00AE1CB1"/>
    <w:rsid w:val="00AF4F2B"/>
    <w:rsid w:val="00B23735"/>
    <w:rsid w:val="00B25152"/>
    <w:rsid w:val="00B53615"/>
    <w:rsid w:val="00B5563C"/>
    <w:rsid w:val="00B57A2D"/>
    <w:rsid w:val="00B64817"/>
    <w:rsid w:val="00B66612"/>
    <w:rsid w:val="00B709EB"/>
    <w:rsid w:val="00B74A0F"/>
    <w:rsid w:val="00B82263"/>
    <w:rsid w:val="00B86AFF"/>
    <w:rsid w:val="00B87643"/>
    <w:rsid w:val="00B9605C"/>
    <w:rsid w:val="00B961FF"/>
    <w:rsid w:val="00B97F36"/>
    <w:rsid w:val="00BA0798"/>
    <w:rsid w:val="00BA30CA"/>
    <w:rsid w:val="00BA4F0E"/>
    <w:rsid w:val="00BB5CB8"/>
    <w:rsid w:val="00BB648A"/>
    <w:rsid w:val="00BB7A52"/>
    <w:rsid w:val="00BC241B"/>
    <w:rsid w:val="00BE21AC"/>
    <w:rsid w:val="00BE7957"/>
    <w:rsid w:val="00BE7A11"/>
    <w:rsid w:val="00BF2DC1"/>
    <w:rsid w:val="00C05127"/>
    <w:rsid w:val="00C058FB"/>
    <w:rsid w:val="00C074DE"/>
    <w:rsid w:val="00C1001F"/>
    <w:rsid w:val="00C150A6"/>
    <w:rsid w:val="00C150C2"/>
    <w:rsid w:val="00C25054"/>
    <w:rsid w:val="00C26E90"/>
    <w:rsid w:val="00C27D72"/>
    <w:rsid w:val="00C6188A"/>
    <w:rsid w:val="00C62964"/>
    <w:rsid w:val="00C63978"/>
    <w:rsid w:val="00C64880"/>
    <w:rsid w:val="00C66D39"/>
    <w:rsid w:val="00C83BD4"/>
    <w:rsid w:val="00C9449A"/>
    <w:rsid w:val="00C969B2"/>
    <w:rsid w:val="00CA0B6F"/>
    <w:rsid w:val="00CA4D18"/>
    <w:rsid w:val="00CA5470"/>
    <w:rsid w:val="00CC5749"/>
    <w:rsid w:val="00CD0E13"/>
    <w:rsid w:val="00CE63B4"/>
    <w:rsid w:val="00CF0E5A"/>
    <w:rsid w:val="00CF1446"/>
    <w:rsid w:val="00CF22EE"/>
    <w:rsid w:val="00D008EF"/>
    <w:rsid w:val="00D034D5"/>
    <w:rsid w:val="00D10D2B"/>
    <w:rsid w:val="00D131DD"/>
    <w:rsid w:val="00D132C6"/>
    <w:rsid w:val="00D13BE1"/>
    <w:rsid w:val="00D22548"/>
    <w:rsid w:val="00D230A2"/>
    <w:rsid w:val="00D27A9E"/>
    <w:rsid w:val="00D3123D"/>
    <w:rsid w:val="00D54147"/>
    <w:rsid w:val="00D7023B"/>
    <w:rsid w:val="00D71F5C"/>
    <w:rsid w:val="00D77840"/>
    <w:rsid w:val="00D81F18"/>
    <w:rsid w:val="00D83541"/>
    <w:rsid w:val="00D837AB"/>
    <w:rsid w:val="00D86754"/>
    <w:rsid w:val="00D96035"/>
    <w:rsid w:val="00DA267A"/>
    <w:rsid w:val="00DB5675"/>
    <w:rsid w:val="00DC4084"/>
    <w:rsid w:val="00DC59C1"/>
    <w:rsid w:val="00DC69C9"/>
    <w:rsid w:val="00DD610E"/>
    <w:rsid w:val="00DE3706"/>
    <w:rsid w:val="00DE67A9"/>
    <w:rsid w:val="00DF036E"/>
    <w:rsid w:val="00DF4E12"/>
    <w:rsid w:val="00E040A0"/>
    <w:rsid w:val="00E14B4E"/>
    <w:rsid w:val="00E16D47"/>
    <w:rsid w:val="00E203F2"/>
    <w:rsid w:val="00E20897"/>
    <w:rsid w:val="00E21D04"/>
    <w:rsid w:val="00E22BF3"/>
    <w:rsid w:val="00E24541"/>
    <w:rsid w:val="00E35446"/>
    <w:rsid w:val="00E357B3"/>
    <w:rsid w:val="00E3611A"/>
    <w:rsid w:val="00E376FB"/>
    <w:rsid w:val="00E37D5D"/>
    <w:rsid w:val="00E40673"/>
    <w:rsid w:val="00E435A0"/>
    <w:rsid w:val="00E5415A"/>
    <w:rsid w:val="00E57F84"/>
    <w:rsid w:val="00E602C6"/>
    <w:rsid w:val="00E66FF2"/>
    <w:rsid w:val="00E72608"/>
    <w:rsid w:val="00E74E85"/>
    <w:rsid w:val="00E75936"/>
    <w:rsid w:val="00E75A0E"/>
    <w:rsid w:val="00E76B04"/>
    <w:rsid w:val="00E83987"/>
    <w:rsid w:val="00E914A8"/>
    <w:rsid w:val="00EA7ABF"/>
    <w:rsid w:val="00EB1C2C"/>
    <w:rsid w:val="00EC1301"/>
    <w:rsid w:val="00ED1A4D"/>
    <w:rsid w:val="00ED4EDA"/>
    <w:rsid w:val="00EE4A25"/>
    <w:rsid w:val="00EF3914"/>
    <w:rsid w:val="00EF4891"/>
    <w:rsid w:val="00EF5424"/>
    <w:rsid w:val="00EF7ACE"/>
    <w:rsid w:val="00F021D3"/>
    <w:rsid w:val="00F0458E"/>
    <w:rsid w:val="00F07F13"/>
    <w:rsid w:val="00F23EB6"/>
    <w:rsid w:val="00F3182F"/>
    <w:rsid w:val="00F41CB9"/>
    <w:rsid w:val="00F44294"/>
    <w:rsid w:val="00F55362"/>
    <w:rsid w:val="00F60EC3"/>
    <w:rsid w:val="00F7034F"/>
    <w:rsid w:val="00F757AF"/>
    <w:rsid w:val="00F847A5"/>
    <w:rsid w:val="00FA1A7C"/>
    <w:rsid w:val="00FA5B1C"/>
    <w:rsid w:val="00FA697E"/>
    <w:rsid w:val="00FB06C3"/>
    <w:rsid w:val="00FC19F8"/>
    <w:rsid w:val="00FC6113"/>
    <w:rsid w:val="00FD5B11"/>
    <w:rsid w:val="00FE056D"/>
    <w:rsid w:val="00FE5151"/>
    <w:rsid w:val="00FE5EA4"/>
    <w:rsid w:val="00FE726A"/>
    <w:rsid w:val="00FF2A20"/>
    <w:rsid w:val="00FF380E"/>
    <w:rsid w:val="00FF49AF"/>
    <w:rsid w:val="00FF4A36"/>
    <w:rsid w:val="00FF4EF8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28859"/>
  <w15:docId w15:val="{2C50D263-1A8D-4115-90DF-A8087279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7AF0"/>
    <w:pPr>
      <w:spacing w:after="0" w:line="240" w:lineRule="auto"/>
    </w:pPr>
    <w:rPr>
      <w:rFonts w:ascii="Gill Sans Infant Std" w:eastAsia="Times New Roman" w:hAnsi="Gill Sans Infant Std" w:cs="Times New Roman"/>
      <w:szCs w:val="20"/>
    </w:rPr>
  </w:style>
  <w:style w:type="paragraph" w:styleId="1">
    <w:name w:val="heading 1"/>
    <w:basedOn w:val="a1"/>
    <w:next w:val="a1"/>
    <w:link w:val="1Char"/>
    <w:uiPriority w:val="9"/>
    <w:qFormat/>
    <w:rsid w:val="00950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9506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950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6F75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FFFF" w:themeColor="text2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6F7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6F75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FFFF" w:themeColor="text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6612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2"/>
    <w:link w:val="a5"/>
    <w:uiPriority w:val="99"/>
    <w:semiHidden/>
    <w:rsid w:val="003E7AF0"/>
    <w:rPr>
      <w:rFonts w:ascii="Gill Sans Infant Std" w:eastAsia="Times New Roman" w:hAnsi="Gill Sans Infant Std" w:cs="Times New Roman"/>
      <w:szCs w:val="20"/>
    </w:rPr>
  </w:style>
  <w:style w:type="paragraph" w:styleId="a6">
    <w:name w:val="footer"/>
    <w:basedOn w:val="a1"/>
    <w:link w:val="Char0"/>
    <w:uiPriority w:val="99"/>
    <w:semiHidden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Char0">
    <w:name w:val="바닥글 Char"/>
    <w:basedOn w:val="a2"/>
    <w:link w:val="a6"/>
    <w:uiPriority w:val="99"/>
    <w:semiHidden/>
    <w:rsid w:val="003E7AF0"/>
    <w:rPr>
      <w:rFonts w:ascii="Gill Sans Infant Std" w:eastAsia="Times New Roman" w:hAnsi="Gill Sans Infant Std" w:cs="Times New Roman"/>
      <w:sz w:val="14"/>
      <w:szCs w:val="20"/>
    </w:rPr>
  </w:style>
  <w:style w:type="character" w:styleId="a7">
    <w:name w:val="Hyperlink"/>
    <w:semiHidden/>
    <w:rsid w:val="004517CD"/>
    <w:rPr>
      <w:color w:val="DA291C" w:themeColor="accent1"/>
      <w:u w:val="single"/>
    </w:rPr>
  </w:style>
  <w:style w:type="table" w:styleId="a8">
    <w:name w:val="Table Grid"/>
    <w:basedOn w:val="a3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1"/>
    <w:link w:val="Char1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2"/>
    <w:link w:val="a9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character" w:customStyle="1" w:styleId="1Char">
    <w:name w:val="제목 1 Char"/>
    <w:basedOn w:val="a2"/>
    <w:link w:val="1"/>
    <w:uiPriority w:val="9"/>
    <w:rsid w:val="0095061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2Char">
    <w:name w:val="제목 2 Char"/>
    <w:basedOn w:val="a2"/>
    <w:link w:val="21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950612"/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character" w:customStyle="1" w:styleId="4Char">
    <w:name w:val="제목 4 Char"/>
    <w:basedOn w:val="a2"/>
    <w:link w:val="4"/>
    <w:uiPriority w:val="9"/>
    <w:semiHidden/>
    <w:rsid w:val="006F7569"/>
    <w:rPr>
      <w:rFonts w:asciiTheme="majorHAnsi" w:eastAsiaTheme="majorEastAsia" w:hAnsiTheme="majorHAnsi" w:cstheme="majorBidi"/>
      <w:i/>
      <w:iCs/>
      <w:color w:val="FFFFFF" w:themeColor="text2"/>
      <w:szCs w:val="20"/>
    </w:rPr>
  </w:style>
  <w:style w:type="character" w:customStyle="1" w:styleId="5Char">
    <w:name w:val="제목 5 Char"/>
    <w:basedOn w:val="a2"/>
    <w:link w:val="5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styleId="a0">
    <w:name w:val="List Bullet"/>
    <w:basedOn w:val="a1"/>
    <w:uiPriority w:val="99"/>
    <w:unhideWhenUsed/>
    <w:qFormat/>
    <w:rsid w:val="0099462D"/>
    <w:pPr>
      <w:numPr>
        <w:numId w:val="1"/>
      </w:numPr>
      <w:ind w:left="284" w:hanging="284"/>
      <w:contextualSpacing/>
    </w:pPr>
  </w:style>
  <w:style w:type="paragraph" w:styleId="20">
    <w:name w:val="List Bullet 2"/>
    <w:basedOn w:val="a1"/>
    <w:uiPriority w:val="99"/>
    <w:unhideWhenUsed/>
    <w:qFormat/>
    <w:rsid w:val="006F7569"/>
    <w:pPr>
      <w:numPr>
        <w:numId w:val="2"/>
      </w:numPr>
      <w:ind w:left="568" w:hanging="284"/>
      <w:contextualSpacing/>
    </w:pPr>
  </w:style>
  <w:style w:type="paragraph" w:styleId="a">
    <w:name w:val="List Number"/>
    <w:basedOn w:val="a1"/>
    <w:uiPriority w:val="99"/>
    <w:unhideWhenUsed/>
    <w:qFormat/>
    <w:rsid w:val="0099462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unhideWhenUsed/>
    <w:qFormat/>
    <w:rsid w:val="006F7569"/>
    <w:pPr>
      <w:numPr>
        <w:numId w:val="7"/>
      </w:numPr>
      <w:ind w:left="568" w:hanging="284"/>
      <w:contextualSpacing/>
    </w:pPr>
  </w:style>
  <w:style w:type="character" w:customStyle="1" w:styleId="6Char">
    <w:name w:val="제목 6 Char"/>
    <w:basedOn w:val="a2"/>
    <w:link w:val="6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customStyle="1" w:styleId="PageNumber1">
    <w:name w:val="Page Number1"/>
    <w:basedOn w:val="a1"/>
    <w:semiHidden/>
    <w:rsid w:val="000F4C24"/>
    <w:pPr>
      <w:ind w:left="170"/>
    </w:pPr>
  </w:style>
  <w:style w:type="paragraph" w:styleId="aa">
    <w:name w:val="Normal (Web)"/>
    <w:basedOn w:val="a1"/>
    <w:uiPriority w:val="99"/>
    <w:unhideWhenUsed/>
    <w:rsid w:val="00931C43"/>
    <w:rPr>
      <w:rFonts w:ascii="Times New Roman" w:eastAsiaTheme="minorEastAsia" w:hAnsi="Times New Roman"/>
      <w:sz w:val="24"/>
      <w:szCs w:val="24"/>
      <w:lang w:eastAsia="en-GB"/>
    </w:rPr>
  </w:style>
  <w:style w:type="paragraph" w:styleId="ab">
    <w:name w:val="No Spacing"/>
    <w:uiPriority w:val="1"/>
    <w:qFormat/>
    <w:rsid w:val="00931C4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0">
    <w:name w:val="s0"/>
    <w:rsid w:val="00931C43"/>
    <w:pPr>
      <w:widowControl w:val="0"/>
      <w:autoSpaceDE w:val="0"/>
      <w:autoSpaceDN w:val="0"/>
      <w:adjustRightInd w:val="0"/>
      <w:spacing w:after="0" w:line="240" w:lineRule="auto"/>
    </w:pPr>
    <w:rPr>
      <w:rFonts w:ascii="Yoon윤고딕 720" w:eastAsia="Yoon윤고딕 720" w:hAnsi="나눔고딕" w:cs="Times New Roman"/>
      <w:sz w:val="24"/>
      <w:szCs w:val="24"/>
      <w:lang w:val="en-US" w:eastAsia="ko-KR"/>
    </w:rPr>
  </w:style>
  <w:style w:type="paragraph" w:customStyle="1" w:styleId="ac">
    <w:name w:val="바탕글"/>
    <w:basedOn w:val="a1"/>
    <w:rsid w:val="00931C43"/>
    <w:pPr>
      <w:snapToGrid w:val="0"/>
      <w:spacing w:before="320" w:line="480" w:lineRule="auto"/>
      <w:jc w:val="both"/>
    </w:pPr>
    <w:rPr>
      <w:rFonts w:ascii="함초롬바탕" w:eastAsia="함초롬바탕" w:hAnsi="함초롬바탕" w:cs="굴림"/>
      <w:color w:val="000000"/>
      <w:sz w:val="20"/>
      <w:lang w:val="en-US" w:eastAsia="ko-KR"/>
    </w:rPr>
  </w:style>
  <w:style w:type="paragraph" w:styleId="ad">
    <w:name w:val="Date"/>
    <w:basedOn w:val="a1"/>
    <w:next w:val="a1"/>
    <w:link w:val="Char2"/>
    <w:uiPriority w:val="99"/>
    <w:semiHidden/>
    <w:unhideWhenUsed/>
    <w:rsid w:val="009804ED"/>
  </w:style>
  <w:style w:type="character" w:customStyle="1" w:styleId="Char2">
    <w:name w:val="날짜 Char"/>
    <w:basedOn w:val="a2"/>
    <w:link w:val="ad"/>
    <w:uiPriority w:val="99"/>
    <w:semiHidden/>
    <w:rsid w:val="009804ED"/>
    <w:rPr>
      <w:rFonts w:ascii="Gill Sans Infant Std" w:eastAsia="Times New Roman" w:hAnsi="Gill Sans Infant Std" w:cs="Times New Roman"/>
      <w:szCs w:val="20"/>
    </w:rPr>
  </w:style>
  <w:style w:type="paragraph" w:styleId="ae">
    <w:name w:val="List Paragraph"/>
    <w:basedOn w:val="a1"/>
    <w:uiPriority w:val="34"/>
    <w:qFormat/>
    <w:rsid w:val="009804E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/>
    </w:rPr>
  </w:style>
  <w:style w:type="paragraph" w:customStyle="1" w:styleId="Default">
    <w:name w:val="Default"/>
    <w:rsid w:val="009110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나눔고딕" w:hAnsi="Calibri" w:cs="Calibri"/>
      <w:color w:val="000000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aham\AppData\Local\Microsoft\Windows\Temporary%20Internet%20Files\Content.Outlook\9A1YSHTU\STC-blanktemplate.dotx" TargetMode="External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Save the Children font theme">
      <a:majorFont>
        <a:latin typeface="Gill Sans Infant Std"/>
        <a:ea typeface=""/>
        <a:cs typeface=""/>
      </a:majorFont>
      <a:minorFont>
        <a:latin typeface="Gill Sans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f271e05d-d410-45bb-87dd-b2ae6a1545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46DBBBD2D0C4286DF22F1DA1F650F" ma:contentTypeVersion="1" ma:contentTypeDescription="Create a new document." ma:contentTypeScope="" ma:versionID="f2a5b14710f993a204aaa32e04058de0">
  <xsd:schema xmlns:xsd="http://www.w3.org/2001/XMLSchema" xmlns:xs="http://www.w3.org/2001/XMLSchema" xmlns:p="http://schemas.microsoft.com/office/2006/metadata/properties" xmlns:ns2="f271e05d-d410-45bb-87dd-b2ae6a154541" targetNamespace="http://schemas.microsoft.com/office/2006/metadata/properties" ma:root="true" ma:fieldsID="5778e0ffd54aef1001b4a6dcfbf85c88" ns2:_="">
    <xsd:import namespace="f271e05d-d410-45bb-87dd-b2ae6a15454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e05d-d410-45bb-87dd-b2ae6a15454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A61A5-1B39-405C-80BA-9D742D8ACABE}">
  <ds:schemaRefs>
    <ds:schemaRef ds:uri="http://schemas.microsoft.com/office/2006/metadata/properties"/>
    <ds:schemaRef ds:uri="http://schemas.microsoft.com/office/infopath/2007/PartnerControls"/>
    <ds:schemaRef ds:uri="f271e05d-d410-45bb-87dd-b2ae6a154541"/>
  </ds:schemaRefs>
</ds:datastoreItem>
</file>

<file path=customXml/itemProps2.xml><?xml version="1.0" encoding="utf-8"?>
<ds:datastoreItem xmlns:ds="http://schemas.openxmlformats.org/officeDocument/2006/customXml" ds:itemID="{E60D3E1D-34AC-41B7-AD9D-D6CE124C5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02C4F-7117-4A78-AA2D-F6EC2CA2F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e05d-d410-45bb-87dd-b2ae6a154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96E41-9BB2-48CE-AFBE-6E7D14D8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STC-blanktemplate.dotx</Template>
  <TotalTime>8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Save the Children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Abraham</dc:creator>
  <cp:lastModifiedBy>김소민-PC</cp:lastModifiedBy>
  <cp:revision>5</cp:revision>
  <cp:lastPrinted>2016-04-22T11:15:00Z</cp:lastPrinted>
  <dcterms:created xsi:type="dcterms:W3CDTF">2017-07-27T08:35:00Z</dcterms:created>
  <dcterms:modified xsi:type="dcterms:W3CDTF">2017-08-01T00:35:00Z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0x01010057446DBBBD2D0C4286DF22F1DA1F650F</vt:lpwstr>
  </property>
</Properties>
</file>